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F1" w:rsidRPr="00533CFA" w:rsidRDefault="00D325EB" w:rsidP="003952BA">
      <w:r w:rsidRPr="004970E9">
        <w:rPr>
          <w:b/>
        </w:rPr>
        <w:t>Nom</w:t>
      </w:r>
      <w:r w:rsidRPr="00533CFA">
        <w:t xml:space="preserve">: </w:t>
      </w:r>
      <w:r w:rsidR="00533CFA">
        <w:t xml:space="preserve">    </w:t>
      </w:r>
      <w:r w:rsidR="00533CFA" w:rsidRPr="004970E9">
        <w:fldChar w:fldCharType="begin">
          <w:ffData>
            <w:name w:val="Texto1"/>
            <w:enabled/>
            <w:calcOnExit w:val="0"/>
            <w:textInput>
              <w:default w:val="Cognom1 Cognom2, Nom"/>
            </w:textInput>
          </w:ffData>
        </w:fldChar>
      </w:r>
      <w:bookmarkStart w:id="0" w:name="Texto1"/>
      <w:r w:rsidR="00533CFA" w:rsidRPr="004970E9">
        <w:instrText xml:space="preserve"> FORMTEXT </w:instrText>
      </w:r>
      <w:r w:rsidR="00533CFA" w:rsidRPr="004970E9">
        <w:fldChar w:fldCharType="separate"/>
      </w:r>
      <w:r w:rsidR="00533CFA" w:rsidRPr="004970E9">
        <w:rPr>
          <w:noProof/>
        </w:rPr>
        <w:t>Cognom1 Cognom2, Nom</w:t>
      </w:r>
      <w:r w:rsidR="00533CFA" w:rsidRPr="004970E9">
        <w:fldChar w:fldCharType="end"/>
      </w:r>
      <w:bookmarkEnd w:id="0"/>
      <w:r w:rsidR="00533CFA">
        <w:t xml:space="preserve">                                     </w:t>
      </w:r>
      <w:bookmarkStart w:id="1" w:name="_GoBack"/>
      <w:bookmarkEnd w:id="1"/>
      <w:r w:rsidR="00533CFA">
        <w:t xml:space="preserve">            </w:t>
      </w:r>
    </w:p>
    <w:p w:rsidR="00D325EB" w:rsidRPr="00533CFA" w:rsidRDefault="00D325EB" w:rsidP="003952BA">
      <w:r w:rsidRPr="004970E9">
        <w:rPr>
          <w:b/>
        </w:rPr>
        <w:t>Departament</w:t>
      </w:r>
      <w:r w:rsidR="007E60B5">
        <w:rPr>
          <w:b/>
        </w:rPr>
        <w:t xml:space="preserve"> / Institut</w:t>
      </w:r>
      <w:r w:rsidRPr="00533CFA">
        <w:t>:</w:t>
      </w:r>
      <w:r w:rsidR="00533CFA">
        <w:t xml:space="preserve">  </w:t>
      </w:r>
      <w:r w:rsidR="00533CFA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33CFA">
        <w:instrText xml:space="preserve"> FORMTEXT </w:instrText>
      </w:r>
      <w:r w:rsidR="00533CFA">
        <w:fldChar w:fldCharType="separate"/>
      </w:r>
      <w:r w:rsidR="00533CFA">
        <w:rPr>
          <w:noProof/>
        </w:rPr>
        <w:t> </w:t>
      </w:r>
      <w:r w:rsidR="00533CFA">
        <w:rPr>
          <w:noProof/>
        </w:rPr>
        <w:t> </w:t>
      </w:r>
      <w:r w:rsidR="00533CFA">
        <w:rPr>
          <w:noProof/>
        </w:rPr>
        <w:t> </w:t>
      </w:r>
      <w:r w:rsidR="00533CFA">
        <w:rPr>
          <w:noProof/>
        </w:rPr>
        <w:t> </w:t>
      </w:r>
      <w:r w:rsidR="00533CFA">
        <w:rPr>
          <w:noProof/>
        </w:rPr>
        <w:t> </w:t>
      </w:r>
      <w:r w:rsidR="00533CFA">
        <w:fldChar w:fldCharType="end"/>
      </w:r>
      <w:bookmarkEnd w:id="2"/>
    </w:p>
    <w:p w:rsidR="00D325EB" w:rsidRPr="00533CFA" w:rsidRDefault="00D325EB" w:rsidP="003952BA">
      <w:r w:rsidRPr="004970E9">
        <w:rPr>
          <w:b/>
        </w:rPr>
        <w:t>Centre de destinació</w:t>
      </w:r>
      <w:r w:rsidRPr="00533CFA">
        <w:t>:</w:t>
      </w:r>
      <w:r w:rsidR="00533CFA">
        <w:t xml:space="preserve">  </w:t>
      </w:r>
      <w:r w:rsidR="00533CFA">
        <w:fldChar w:fldCharType="begin">
          <w:ffData>
            <w:name w:val="Texto3"/>
            <w:enabled/>
            <w:calcOnExit w:val="0"/>
            <w:textInput>
              <w:default w:val="Nom del centre; País"/>
            </w:textInput>
          </w:ffData>
        </w:fldChar>
      </w:r>
      <w:bookmarkStart w:id="3" w:name="Texto3"/>
      <w:r w:rsidR="00533CFA">
        <w:instrText xml:space="preserve"> FORMTEXT </w:instrText>
      </w:r>
      <w:r w:rsidR="00533CFA">
        <w:fldChar w:fldCharType="separate"/>
      </w:r>
      <w:r w:rsidR="00533CFA">
        <w:rPr>
          <w:noProof/>
        </w:rPr>
        <w:t>Nom del centre; País</w:t>
      </w:r>
      <w:r w:rsidR="00533CFA">
        <w:fldChar w:fldCharType="end"/>
      </w:r>
      <w:bookmarkEnd w:id="3"/>
    </w:p>
    <w:p w:rsidR="00D325EB" w:rsidRDefault="00D325EB" w:rsidP="003952BA">
      <w:r w:rsidRPr="004970E9">
        <w:rPr>
          <w:b/>
        </w:rPr>
        <w:t>Data d’inici de l’estada</w:t>
      </w:r>
      <w:r w:rsidRPr="00533CFA">
        <w:t>:</w:t>
      </w:r>
      <w:r w:rsidR="00533CFA">
        <w:t xml:space="preserve">  </w:t>
      </w:r>
      <w:r w:rsidR="00533CFA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533CFA">
        <w:instrText xml:space="preserve"> FORMTEXT </w:instrText>
      </w:r>
      <w:r w:rsidR="00533CFA">
        <w:fldChar w:fldCharType="separate"/>
      </w:r>
      <w:r w:rsidR="00533CFA">
        <w:rPr>
          <w:noProof/>
        </w:rPr>
        <w:t> </w:t>
      </w:r>
      <w:r w:rsidR="00533CFA">
        <w:rPr>
          <w:noProof/>
        </w:rPr>
        <w:t>dd/mm/aaaa</w:t>
      </w:r>
      <w:r w:rsidR="00533CFA">
        <w:rPr>
          <w:noProof/>
        </w:rPr>
        <w:t> </w:t>
      </w:r>
      <w:r w:rsidR="00533CFA">
        <w:rPr>
          <w:noProof/>
        </w:rPr>
        <w:t> </w:t>
      </w:r>
      <w:r w:rsidR="00533CFA">
        <w:rPr>
          <w:noProof/>
        </w:rPr>
        <w:t> </w:t>
      </w:r>
      <w:r w:rsidR="00533CFA">
        <w:rPr>
          <w:noProof/>
        </w:rPr>
        <w:t> </w:t>
      </w:r>
      <w:r w:rsidR="00533CFA">
        <w:fldChar w:fldCharType="end"/>
      </w:r>
      <w:bookmarkEnd w:id="4"/>
    </w:p>
    <w:p w:rsidR="00533CFA" w:rsidRPr="00533CFA" w:rsidRDefault="00533CFA" w:rsidP="003952BA">
      <w:r w:rsidRPr="004970E9">
        <w:rPr>
          <w:b/>
        </w:rPr>
        <w:t xml:space="preserve">Data </w:t>
      </w:r>
      <w:r w:rsidR="00781235">
        <w:rPr>
          <w:b/>
        </w:rPr>
        <w:t xml:space="preserve">de </w:t>
      </w:r>
      <w:r w:rsidRPr="004970E9">
        <w:rPr>
          <w:b/>
        </w:rPr>
        <w:t>final</w:t>
      </w:r>
      <w:r w:rsidR="00781235">
        <w:rPr>
          <w:b/>
        </w:rPr>
        <w:t>ització</w:t>
      </w:r>
      <w:r w:rsidRPr="004970E9">
        <w:rPr>
          <w:b/>
        </w:rPr>
        <w:t xml:space="preserve"> d</w:t>
      </w:r>
      <w:r w:rsidR="00781235">
        <w:rPr>
          <w:b/>
        </w:rPr>
        <w:t>e l’</w:t>
      </w:r>
      <w:r w:rsidRPr="004970E9">
        <w:rPr>
          <w:b/>
        </w:rPr>
        <w:t>estada</w:t>
      </w:r>
      <w:r>
        <w:t xml:space="preserve">:  </w:t>
      </w:r>
      <w:r>
        <w:fldChar w:fldCharType="begin">
          <w:ffData>
            <w:name w:val="Texto5"/>
            <w:enabled/>
            <w:calcOnExit w:val="0"/>
            <w:textInput>
              <w:default w:val="dd/mm/aaaa"/>
            </w:textInput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dd/mm/aaaa</w:t>
      </w:r>
      <w:r>
        <w:fldChar w:fldCharType="end"/>
      </w:r>
      <w:bookmarkEnd w:id="5"/>
    </w:p>
    <w:p w:rsidR="00D325EB" w:rsidRPr="00533CFA" w:rsidRDefault="00533CFA" w:rsidP="004970E9">
      <w:pPr>
        <w:spacing w:after="120" w:line="480" w:lineRule="auto"/>
      </w:pPr>
      <w:r w:rsidRPr="004970E9">
        <w:rPr>
          <w:b/>
        </w:rPr>
        <w:t>Motiu principal de l’estada</w:t>
      </w:r>
      <w:r w:rsidRPr="00533CFA">
        <w:t xml:space="preserve">:   </w:t>
      </w:r>
      <w:r w:rsidRPr="00533CF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 w:rsidRPr="00533CFA">
        <w:instrText xml:space="preserve"> FORMCHECKBOX </w:instrText>
      </w:r>
      <w:r w:rsidR="00D504CB">
        <w:fldChar w:fldCharType="separate"/>
      </w:r>
      <w:r w:rsidRPr="00533CFA">
        <w:fldChar w:fldCharType="end"/>
      </w:r>
      <w:bookmarkEnd w:id="6"/>
      <w:r w:rsidRPr="00533CFA">
        <w:t xml:space="preserve"> Estada institucional  </w:t>
      </w:r>
      <w:r w:rsidRPr="00533CF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 w:rsidRPr="00533CFA">
        <w:instrText xml:space="preserve"> FORMCHECKBOX </w:instrText>
      </w:r>
      <w:r w:rsidR="00D504CB">
        <w:fldChar w:fldCharType="separate"/>
      </w:r>
      <w:r w:rsidRPr="00533CFA">
        <w:fldChar w:fldCharType="end"/>
      </w:r>
      <w:bookmarkEnd w:id="7"/>
      <w:r w:rsidRPr="00533CFA">
        <w:t xml:space="preserve"> Estada de recerca  </w:t>
      </w:r>
      <w:r w:rsidRPr="00533CFA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3"/>
      <w:r w:rsidRPr="00533CFA">
        <w:instrText xml:space="preserve"> FORMCHECKBOX </w:instrText>
      </w:r>
      <w:r w:rsidR="00D504CB">
        <w:fldChar w:fldCharType="separate"/>
      </w:r>
      <w:r w:rsidRPr="00533CFA">
        <w:fldChar w:fldCharType="end"/>
      </w:r>
      <w:bookmarkEnd w:id="8"/>
      <w:r w:rsidRPr="00533CFA">
        <w:t xml:space="preserve"> Estada de docència</w:t>
      </w:r>
    </w:p>
    <w:p w:rsidR="00533CFA" w:rsidRPr="00533CFA" w:rsidRDefault="00533CFA" w:rsidP="00533CFA">
      <w:pPr>
        <w:pStyle w:val="Prrafodelista"/>
        <w:numPr>
          <w:ilvl w:val="0"/>
          <w:numId w:val="34"/>
        </w:numPr>
        <w:pBdr>
          <w:bottom w:val="single" w:sz="4" w:space="1" w:color="auto"/>
        </w:pBdr>
        <w:spacing w:line="276" w:lineRule="auto"/>
        <w:rPr>
          <w:b/>
          <w:smallCaps/>
        </w:rPr>
      </w:pPr>
      <w:r w:rsidRPr="00533CFA">
        <w:rPr>
          <w:b/>
          <w:smallCaps/>
        </w:rPr>
        <w:t>Estada institucional</w:t>
      </w:r>
    </w:p>
    <w:p w:rsidR="00533CFA" w:rsidRPr="00533CFA" w:rsidRDefault="00533CFA" w:rsidP="00533CFA">
      <w:pPr>
        <w:spacing w:before="120"/>
      </w:pPr>
      <w:r>
        <w:t xml:space="preserve">A.1) </w:t>
      </w:r>
      <w:r w:rsidRPr="00533CFA">
        <w:t>Durant la teva estada, has realitzat accions d’àmbit institucional?</w:t>
      </w:r>
      <w:r>
        <w:t xml:space="preserve">   </w:t>
      </w:r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"/>
      <w:r>
        <w:instrText xml:space="preserve"> FORMCHECKBOX </w:instrText>
      </w:r>
      <w:r w:rsidR="00D504CB">
        <w:fldChar w:fldCharType="separate"/>
      </w:r>
      <w:r>
        <w:fldChar w:fldCharType="end"/>
      </w:r>
      <w:bookmarkEnd w:id="9"/>
      <w:r>
        <w:t xml:space="preserve"> Si     </w:t>
      </w: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5"/>
      <w:r>
        <w:instrText xml:space="preserve"> FORMCHECKBOX </w:instrText>
      </w:r>
      <w:r w:rsidR="00D504CB">
        <w:fldChar w:fldCharType="separate"/>
      </w:r>
      <w:r>
        <w:fldChar w:fldCharType="end"/>
      </w:r>
      <w:bookmarkEnd w:id="10"/>
      <w:r>
        <w:t xml:space="preserve"> No</w:t>
      </w:r>
    </w:p>
    <w:p w:rsidR="00533CFA" w:rsidRDefault="00533CFA" w:rsidP="00533CFA">
      <w:pPr>
        <w:tabs>
          <w:tab w:val="left" w:pos="2835"/>
        </w:tabs>
      </w:pPr>
      <w:r>
        <w:t>A.2) Objectius de l’estada:</w:t>
      </w:r>
      <w:r>
        <w:tab/>
      </w: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6"/>
      <w:r>
        <w:instrText xml:space="preserve"> FORMCHECKBOX </w:instrText>
      </w:r>
      <w:r w:rsidR="00D504CB">
        <w:fldChar w:fldCharType="separate"/>
      </w:r>
      <w:r>
        <w:fldChar w:fldCharType="end"/>
      </w:r>
      <w:bookmarkEnd w:id="11"/>
      <w:r>
        <w:t xml:space="preserve"> </w:t>
      </w:r>
      <w:r w:rsidR="0049213B">
        <w:t xml:space="preserve">Visites i prospecció de nous </w:t>
      </w:r>
      <w:proofErr w:type="spellStart"/>
      <w:r w:rsidR="0049213B" w:rsidRPr="00156A1A">
        <w:rPr>
          <w:i/>
        </w:rPr>
        <w:t>partners</w:t>
      </w:r>
      <w:proofErr w:type="spellEnd"/>
      <w:r w:rsidR="0049213B">
        <w:t xml:space="preserve"> internacionals</w:t>
      </w:r>
    </w:p>
    <w:p w:rsidR="00533CFA" w:rsidRDefault="00533CFA" w:rsidP="00533CFA">
      <w:pPr>
        <w:tabs>
          <w:tab w:val="left" w:pos="2835"/>
        </w:tabs>
      </w:pPr>
      <w:r>
        <w:tab/>
      </w: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8"/>
      <w:r>
        <w:instrText xml:space="preserve"> FORMCHECKBOX </w:instrText>
      </w:r>
      <w:r w:rsidR="00D504CB">
        <w:fldChar w:fldCharType="separate"/>
      </w:r>
      <w:r>
        <w:fldChar w:fldCharType="end"/>
      </w:r>
      <w:bookmarkEnd w:id="12"/>
      <w:r>
        <w:t xml:space="preserve"> </w:t>
      </w:r>
      <w:r w:rsidR="0049213B">
        <w:t>Establiment i seguiment de dobles titulacions internacionals</w:t>
      </w:r>
    </w:p>
    <w:p w:rsidR="000A1A4B" w:rsidRDefault="000A1A4B" w:rsidP="00533CFA">
      <w:pPr>
        <w:tabs>
          <w:tab w:val="left" w:pos="2835"/>
        </w:tabs>
      </w:pPr>
      <w:r>
        <w:tab/>
      </w: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04CB">
        <w:fldChar w:fldCharType="separate"/>
      </w:r>
      <w:r>
        <w:fldChar w:fldCharType="end"/>
      </w:r>
      <w:r>
        <w:t xml:space="preserve"> Assistència a fires internacionals, jornades sobre internacionalització</w:t>
      </w:r>
    </w:p>
    <w:p w:rsidR="000A1A4B" w:rsidRDefault="000A1A4B" w:rsidP="00533CFA">
      <w:pPr>
        <w:tabs>
          <w:tab w:val="left" w:pos="2835"/>
        </w:tabs>
      </w:pPr>
      <w:r>
        <w:tab/>
      </w: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04CB">
        <w:fldChar w:fldCharType="separate"/>
      </w:r>
      <w:r>
        <w:fldChar w:fldCharType="end"/>
      </w:r>
      <w:r>
        <w:t xml:space="preserve"> Seguiment d’alumnes en </w:t>
      </w:r>
      <w:proofErr w:type="spellStart"/>
      <w:r w:rsidRPr="00156A1A">
        <w:rPr>
          <w:i/>
        </w:rPr>
        <w:t>partners</w:t>
      </w:r>
      <w:proofErr w:type="spellEnd"/>
      <w:r>
        <w:t xml:space="preserve"> estratègics</w:t>
      </w:r>
    </w:p>
    <w:p w:rsidR="00533CFA" w:rsidRPr="00533CFA" w:rsidRDefault="00533CFA" w:rsidP="00533CFA">
      <w:pPr>
        <w:tabs>
          <w:tab w:val="left" w:pos="2835"/>
        </w:tabs>
      </w:pPr>
      <w:r>
        <w:tab/>
      </w: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9"/>
      <w:r>
        <w:instrText xml:space="preserve"> FORMCHECKBOX </w:instrText>
      </w:r>
      <w:r w:rsidR="00D504CB">
        <w:fldChar w:fldCharType="separate"/>
      </w:r>
      <w:r>
        <w:fldChar w:fldCharType="end"/>
      </w:r>
      <w:bookmarkEnd w:id="13"/>
      <w:r>
        <w:t xml:space="preserve">  Altres: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14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8F5DF1" w:rsidRDefault="00533CFA" w:rsidP="003952BA">
      <w:r>
        <w:t>A.3) Acords als que s’ha arribat: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287"/>
        <w:gridCol w:w="3287"/>
        <w:gridCol w:w="3281"/>
      </w:tblGrid>
      <w:tr w:rsidR="00533CFA" w:rsidRPr="006A6322" w:rsidTr="0053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</w:tcPr>
          <w:p w:rsidR="00533CFA" w:rsidRPr="006A6322" w:rsidRDefault="00533CFA" w:rsidP="004970E9">
            <w:pPr>
              <w:spacing w:line="276" w:lineRule="auto"/>
              <w:jc w:val="center"/>
              <w:rPr>
                <w:color w:val="595959" w:themeColor="text1" w:themeTint="A6"/>
              </w:rPr>
            </w:pPr>
            <w:r w:rsidRPr="006A6322">
              <w:rPr>
                <w:color w:val="595959" w:themeColor="text1" w:themeTint="A6"/>
              </w:rPr>
              <w:t>Institució</w:t>
            </w:r>
          </w:p>
        </w:tc>
        <w:tc>
          <w:tcPr>
            <w:tcW w:w="3332" w:type="dxa"/>
          </w:tcPr>
          <w:p w:rsidR="00533CFA" w:rsidRPr="006A6322" w:rsidRDefault="00533CFA" w:rsidP="004970E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6A6322">
              <w:rPr>
                <w:color w:val="595959" w:themeColor="text1" w:themeTint="A6"/>
              </w:rPr>
              <w:t>Persona de contacte</w:t>
            </w:r>
          </w:p>
        </w:tc>
        <w:tc>
          <w:tcPr>
            <w:tcW w:w="3332" w:type="dxa"/>
          </w:tcPr>
          <w:p w:rsidR="00533CFA" w:rsidRPr="006A6322" w:rsidRDefault="00533CFA" w:rsidP="004970E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6A6322">
              <w:rPr>
                <w:color w:val="595959" w:themeColor="text1" w:themeTint="A6"/>
              </w:rPr>
              <w:t>Tipus acord</w:t>
            </w:r>
          </w:p>
        </w:tc>
      </w:tr>
      <w:tr w:rsidR="00533CFA" w:rsidTr="0053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</w:tcPr>
          <w:p w:rsidR="00533CFA" w:rsidRDefault="00533CFA" w:rsidP="004970E9">
            <w:pPr>
              <w:spacing w:line="276" w:lineRule="auto"/>
              <w:jc w:val="center"/>
            </w:pPr>
          </w:p>
        </w:tc>
        <w:tc>
          <w:tcPr>
            <w:tcW w:w="3332" w:type="dxa"/>
          </w:tcPr>
          <w:p w:rsidR="00533CFA" w:rsidRDefault="00533CFA" w:rsidP="00497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2" w:type="dxa"/>
          </w:tcPr>
          <w:p w:rsidR="00533CFA" w:rsidRDefault="00533CFA" w:rsidP="00497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CFA" w:rsidTr="00533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</w:tcPr>
          <w:p w:rsidR="00533CFA" w:rsidRDefault="00533CFA" w:rsidP="004970E9">
            <w:pPr>
              <w:spacing w:line="276" w:lineRule="auto"/>
              <w:jc w:val="center"/>
            </w:pPr>
          </w:p>
        </w:tc>
        <w:tc>
          <w:tcPr>
            <w:tcW w:w="3332" w:type="dxa"/>
          </w:tcPr>
          <w:p w:rsidR="00533CFA" w:rsidRDefault="00533CFA" w:rsidP="004970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2" w:type="dxa"/>
          </w:tcPr>
          <w:p w:rsidR="00533CFA" w:rsidRDefault="00533CFA" w:rsidP="004970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CFA" w:rsidTr="0053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</w:tcPr>
          <w:p w:rsidR="00533CFA" w:rsidRDefault="00533CFA" w:rsidP="004970E9">
            <w:pPr>
              <w:spacing w:line="276" w:lineRule="auto"/>
              <w:jc w:val="center"/>
            </w:pPr>
          </w:p>
        </w:tc>
        <w:tc>
          <w:tcPr>
            <w:tcW w:w="3332" w:type="dxa"/>
          </w:tcPr>
          <w:p w:rsidR="00533CFA" w:rsidRDefault="00533CFA" w:rsidP="00497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2" w:type="dxa"/>
          </w:tcPr>
          <w:p w:rsidR="00533CFA" w:rsidRDefault="00533CFA" w:rsidP="00497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33CFA" w:rsidRPr="00533CFA" w:rsidRDefault="00533CFA" w:rsidP="003952BA"/>
    <w:p w:rsidR="00533CFA" w:rsidRPr="00533CFA" w:rsidRDefault="00533CFA" w:rsidP="004970E9">
      <w:pPr>
        <w:pStyle w:val="Prrafodelista"/>
        <w:numPr>
          <w:ilvl w:val="0"/>
          <w:numId w:val="34"/>
        </w:numPr>
        <w:pBdr>
          <w:bottom w:val="single" w:sz="4" w:space="1" w:color="auto"/>
        </w:pBdr>
        <w:spacing w:before="120" w:line="276" w:lineRule="auto"/>
        <w:ind w:left="357" w:hanging="357"/>
        <w:rPr>
          <w:b/>
          <w:smallCaps/>
        </w:rPr>
      </w:pPr>
      <w:r>
        <w:rPr>
          <w:b/>
          <w:smallCaps/>
        </w:rPr>
        <w:t>Estada de recerca</w:t>
      </w:r>
    </w:p>
    <w:p w:rsidR="00533CFA" w:rsidRDefault="00533CFA" w:rsidP="004970E9">
      <w:pPr>
        <w:tabs>
          <w:tab w:val="left" w:pos="2835"/>
        </w:tabs>
        <w:spacing w:before="120"/>
      </w:pPr>
      <w:r>
        <w:t>B.1) Tipus d’ estada:</w:t>
      </w:r>
      <w:r>
        <w:tab/>
      </w: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04CB">
        <w:fldChar w:fldCharType="separate"/>
      </w:r>
      <w:r>
        <w:fldChar w:fldCharType="end"/>
      </w:r>
      <w:r>
        <w:t xml:space="preserve"> </w:t>
      </w:r>
      <w:proofErr w:type="spellStart"/>
      <w:r>
        <w:t>Pre</w:t>
      </w:r>
      <w:proofErr w:type="spellEnd"/>
      <w:r>
        <w:t>-doctoral</w:t>
      </w:r>
    </w:p>
    <w:p w:rsidR="00533CFA" w:rsidRDefault="00533CFA" w:rsidP="00533CFA">
      <w:pPr>
        <w:tabs>
          <w:tab w:val="left" w:pos="2835"/>
        </w:tabs>
      </w:pPr>
      <w:r>
        <w:tab/>
      </w:r>
      <w:r>
        <w:tab/>
      </w: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04CB">
        <w:fldChar w:fldCharType="separate"/>
      </w:r>
      <w:r>
        <w:fldChar w:fldCharType="end"/>
      </w:r>
      <w:r>
        <w:t xml:space="preserve"> Post-doctoral</w:t>
      </w:r>
    </w:p>
    <w:p w:rsidR="00533CFA" w:rsidRDefault="00533CFA" w:rsidP="00533CFA">
      <w:pPr>
        <w:tabs>
          <w:tab w:val="left" w:pos="2835"/>
        </w:tabs>
      </w:pPr>
      <w:r>
        <w:tab/>
      </w: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04CB">
        <w:fldChar w:fldCharType="separate"/>
      </w:r>
      <w:r>
        <w:fldChar w:fldCharType="end"/>
      </w:r>
      <w:r>
        <w:t xml:space="preserve"> Creació de xarxa</w:t>
      </w:r>
    </w:p>
    <w:p w:rsidR="00533CFA" w:rsidRPr="00533CFA" w:rsidRDefault="00533CFA" w:rsidP="00533CFA">
      <w:pPr>
        <w:tabs>
          <w:tab w:val="left" w:pos="2835"/>
        </w:tabs>
      </w:pPr>
      <w:r>
        <w:tab/>
      </w: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04CB">
        <w:fldChar w:fldCharType="separate"/>
      </w:r>
      <w:r>
        <w:fldChar w:fldCharType="end"/>
      </w:r>
      <w:r>
        <w:t xml:space="preserve">  Altres: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33CFA" w:rsidRDefault="00533CFA" w:rsidP="004970E9">
      <w:pPr>
        <w:spacing w:line="276" w:lineRule="auto"/>
      </w:pPr>
      <w:r>
        <w:t xml:space="preserve">B.2) </w:t>
      </w:r>
      <w:r w:rsidR="004970E9">
        <w:t>Resultats de l’estada: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286"/>
        <w:gridCol w:w="3285"/>
        <w:gridCol w:w="3284"/>
      </w:tblGrid>
      <w:tr w:rsidR="00533CFA" w:rsidRPr="006A6322" w:rsidTr="0053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</w:tcPr>
          <w:p w:rsidR="00533CFA" w:rsidRPr="006A6322" w:rsidRDefault="00533CFA" w:rsidP="004970E9">
            <w:pPr>
              <w:spacing w:line="276" w:lineRule="auto"/>
              <w:jc w:val="center"/>
              <w:rPr>
                <w:color w:val="595959" w:themeColor="text1" w:themeTint="A6"/>
              </w:rPr>
            </w:pPr>
            <w:r w:rsidRPr="006A6322">
              <w:rPr>
                <w:color w:val="595959" w:themeColor="text1" w:themeTint="A6"/>
              </w:rPr>
              <w:t>Institució</w:t>
            </w:r>
          </w:p>
        </w:tc>
        <w:tc>
          <w:tcPr>
            <w:tcW w:w="3332" w:type="dxa"/>
          </w:tcPr>
          <w:p w:rsidR="00533CFA" w:rsidRPr="006A6322" w:rsidRDefault="00533CFA" w:rsidP="004970E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6A6322">
              <w:rPr>
                <w:color w:val="595959" w:themeColor="text1" w:themeTint="A6"/>
              </w:rPr>
              <w:t>Persona de contacte</w:t>
            </w:r>
          </w:p>
        </w:tc>
        <w:tc>
          <w:tcPr>
            <w:tcW w:w="3332" w:type="dxa"/>
          </w:tcPr>
          <w:p w:rsidR="00533CFA" w:rsidRPr="006A6322" w:rsidRDefault="004970E9" w:rsidP="004970E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6A6322">
              <w:rPr>
                <w:color w:val="595959" w:themeColor="text1" w:themeTint="A6"/>
              </w:rPr>
              <w:t>Resultat</w:t>
            </w:r>
          </w:p>
        </w:tc>
      </w:tr>
      <w:tr w:rsidR="00533CFA" w:rsidTr="0053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</w:tcPr>
          <w:p w:rsidR="00533CFA" w:rsidRDefault="00533CFA" w:rsidP="004970E9">
            <w:pPr>
              <w:spacing w:line="276" w:lineRule="auto"/>
              <w:jc w:val="center"/>
            </w:pPr>
          </w:p>
        </w:tc>
        <w:tc>
          <w:tcPr>
            <w:tcW w:w="3332" w:type="dxa"/>
          </w:tcPr>
          <w:p w:rsidR="00533CFA" w:rsidRDefault="00533CFA" w:rsidP="00497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2" w:type="dxa"/>
          </w:tcPr>
          <w:p w:rsidR="00533CFA" w:rsidRDefault="00533CFA" w:rsidP="00497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CFA" w:rsidTr="00533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</w:tcPr>
          <w:p w:rsidR="00533CFA" w:rsidRDefault="00533CFA" w:rsidP="004970E9">
            <w:pPr>
              <w:spacing w:line="276" w:lineRule="auto"/>
              <w:jc w:val="center"/>
            </w:pPr>
          </w:p>
        </w:tc>
        <w:tc>
          <w:tcPr>
            <w:tcW w:w="3332" w:type="dxa"/>
          </w:tcPr>
          <w:p w:rsidR="00533CFA" w:rsidRDefault="00533CFA" w:rsidP="004970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2" w:type="dxa"/>
          </w:tcPr>
          <w:p w:rsidR="00533CFA" w:rsidRDefault="00533CFA" w:rsidP="004970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CFA" w:rsidTr="0053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</w:tcPr>
          <w:p w:rsidR="00533CFA" w:rsidRDefault="00533CFA" w:rsidP="004970E9">
            <w:pPr>
              <w:spacing w:line="276" w:lineRule="auto"/>
              <w:jc w:val="center"/>
            </w:pPr>
          </w:p>
        </w:tc>
        <w:tc>
          <w:tcPr>
            <w:tcW w:w="3332" w:type="dxa"/>
          </w:tcPr>
          <w:p w:rsidR="00533CFA" w:rsidRDefault="00533CFA" w:rsidP="00497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2" w:type="dxa"/>
          </w:tcPr>
          <w:p w:rsidR="00533CFA" w:rsidRDefault="00533CFA" w:rsidP="00497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5DF1" w:rsidRPr="00533CFA" w:rsidRDefault="008F5DF1" w:rsidP="003952BA"/>
    <w:p w:rsidR="004970E9" w:rsidRPr="00533CFA" w:rsidRDefault="004970E9" w:rsidP="004970E9">
      <w:pPr>
        <w:pStyle w:val="Prrafodelista"/>
        <w:numPr>
          <w:ilvl w:val="0"/>
          <w:numId w:val="34"/>
        </w:numPr>
        <w:pBdr>
          <w:bottom w:val="single" w:sz="4" w:space="1" w:color="auto"/>
        </w:pBdr>
        <w:spacing w:before="120" w:line="276" w:lineRule="auto"/>
        <w:ind w:left="357" w:hanging="357"/>
        <w:rPr>
          <w:b/>
          <w:smallCaps/>
        </w:rPr>
      </w:pPr>
      <w:r>
        <w:rPr>
          <w:b/>
          <w:smallCaps/>
        </w:rPr>
        <w:t>Estada de Docència</w:t>
      </w:r>
    </w:p>
    <w:p w:rsidR="004970E9" w:rsidRDefault="004970E9" w:rsidP="004970E9">
      <w:pPr>
        <w:tabs>
          <w:tab w:val="left" w:pos="2835"/>
        </w:tabs>
        <w:spacing w:before="120"/>
      </w:pPr>
      <w:r>
        <w:t>C.1) Docència realitzada</w:t>
      </w:r>
      <w:r>
        <w:tab/>
      </w: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04CB">
        <w:fldChar w:fldCharType="separate"/>
      </w:r>
      <w:r>
        <w:fldChar w:fldCharType="end"/>
      </w:r>
      <w:r>
        <w:t xml:space="preserve"> Titulació UIC</w:t>
      </w:r>
    </w:p>
    <w:p w:rsidR="004970E9" w:rsidRDefault="004970E9" w:rsidP="004970E9">
      <w:pPr>
        <w:tabs>
          <w:tab w:val="left" w:pos="2835"/>
        </w:tabs>
      </w:pPr>
      <w:r>
        <w:tab/>
      </w:r>
      <w:r>
        <w:tab/>
      </w: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04CB">
        <w:fldChar w:fldCharType="separate"/>
      </w:r>
      <w:r>
        <w:fldChar w:fldCharType="end"/>
      </w:r>
      <w:r>
        <w:t xml:space="preserve"> Titulació no UIC</w:t>
      </w:r>
    </w:p>
    <w:p w:rsidR="004970E9" w:rsidRDefault="004970E9" w:rsidP="004970E9">
      <w:r>
        <w:t xml:space="preserve">C.2) Hores de docència realitzada: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15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(Adjuntar un certificat de docència)</w:t>
      </w:r>
    </w:p>
    <w:p w:rsidR="008F5DF1" w:rsidRPr="00533CFA" w:rsidRDefault="008F5DF1" w:rsidP="003952BA"/>
    <w:p w:rsidR="008F5DF1" w:rsidRDefault="004970E9" w:rsidP="003952BA">
      <w:r>
        <w:t>Signat per:</w:t>
      </w:r>
    </w:p>
    <w:p w:rsidR="007E60B5" w:rsidRDefault="007E60B5" w:rsidP="003952BA"/>
    <w:p w:rsidR="007E60B5" w:rsidRPr="00533CFA" w:rsidRDefault="00781235" w:rsidP="003952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7E60B5"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="007E60B5">
        <w:instrText xml:space="preserve"> FORMTEXT </w:instrText>
      </w:r>
      <w:r w:rsidR="007E60B5">
        <w:fldChar w:fldCharType="separate"/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fldChar w:fldCharType="end"/>
      </w:r>
      <w:bookmarkEnd w:id="16"/>
      <w:r w:rsidR="007E60B5">
        <w:t xml:space="preserve">, </w:t>
      </w:r>
      <w:r w:rsidR="007E60B5"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="007E60B5">
        <w:instrText xml:space="preserve"> FORMTEXT </w:instrText>
      </w:r>
      <w:r w:rsidR="007E60B5">
        <w:fldChar w:fldCharType="separate"/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fldChar w:fldCharType="end"/>
      </w:r>
      <w:bookmarkEnd w:id="17"/>
      <w:r w:rsidR="007E60B5">
        <w:t xml:space="preserve"> de </w:t>
      </w:r>
      <w:r w:rsidR="007E60B5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8" w:name="Texto10"/>
      <w:r w:rsidR="007E60B5">
        <w:instrText xml:space="preserve"> FORMTEXT </w:instrText>
      </w:r>
      <w:r w:rsidR="007E60B5">
        <w:fldChar w:fldCharType="separate"/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fldChar w:fldCharType="end"/>
      </w:r>
      <w:bookmarkEnd w:id="18"/>
      <w:r w:rsidR="007E60B5">
        <w:t xml:space="preserve"> de 20</w:t>
      </w:r>
      <w:r w:rsidR="007E60B5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9" w:name="Texto11"/>
      <w:r w:rsidR="007E60B5">
        <w:instrText xml:space="preserve"> FORMTEXT </w:instrText>
      </w:r>
      <w:r w:rsidR="007E60B5">
        <w:fldChar w:fldCharType="separate"/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rPr>
          <w:noProof/>
        </w:rPr>
        <w:t> </w:t>
      </w:r>
      <w:r w:rsidR="007E60B5">
        <w:fldChar w:fldCharType="end"/>
      </w:r>
      <w:bookmarkEnd w:id="19"/>
    </w:p>
    <w:sectPr w:rsidR="007E60B5" w:rsidRPr="00533CFA" w:rsidSect="008F5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17" w:bottom="1134" w:left="1134" w:header="127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CB" w:rsidRDefault="00D504CB" w:rsidP="00FA48AF">
      <w:r>
        <w:separator/>
      </w:r>
    </w:p>
  </w:endnote>
  <w:endnote w:type="continuationSeparator" w:id="0">
    <w:p w:rsidR="00D504CB" w:rsidRDefault="00D504CB" w:rsidP="00FA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E9" w:rsidRDefault="004970E9" w:rsidP="00F97D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70E9" w:rsidRDefault="004970E9" w:rsidP="00F97D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Ind w:w="108" w:type="dxa"/>
      <w:tblBorders>
        <w:top w:val="single" w:sz="4" w:space="0" w:color="006871"/>
      </w:tblBorders>
      <w:tblLook w:val="04A0" w:firstRow="1" w:lastRow="0" w:firstColumn="1" w:lastColumn="0" w:noHBand="0" w:noVBand="1"/>
    </w:tblPr>
    <w:tblGrid>
      <w:gridCol w:w="2340"/>
      <w:gridCol w:w="4590"/>
      <w:gridCol w:w="2981"/>
    </w:tblGrid>
    <w:tr w:rsidR="004970E9" w:rsidRPr="00A05A34" w:rsidTr="009E7480">
      <w:trPr>
        <w:trHeight w:val="397"/>
      </w:trPr>
      <w:tc>
        <w:tcPr>
          <w:tcW w:w="2340" w:type="dxa"/>
          <w:vAlign w:val="center"/>
        </w:tcPr>
        <w:p w:rsidR="004970E9" w:rsidRPr="00A05A34" w:rsidRDefault="004970E9" w:rsidP="001C30A8">
          <w:pPr>
            <w:pStyle w:val="Piedepgina"/>
            <w:tabs>
              <w:tab w:val="clear" w:pos="4153"/>
            </w:tabs>
            <w:spacing w:before="60"/>
            <w:ind w:left="-108"/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Format d'evidència</w:t>
          </w:r>
          <w:r w:rsidRPr="00A05A34"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4590" w:type="dxa"/>
          <w:vAlign w:val="center"/>
        </w:tcPr>
        <w:p w:rsidR="004970E9" w:rsidRPr="00A05A34" w:rsidRDefault="004970E9" w:rsidP="009E7480">
          <w:pPr>
            <w:pStyle w:val="Piedepgina"/>
            <w:tabs>
              <w:tab w:val="clear" w:pos="4153"/>
            </w:tabs>
            <w:spacing w:before="60"/>
            <w:ind w:left="-391" w:right="-958"/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Codi</w:t>
          </w:r>
          <w:r>
            <w:rPr>
              <w:sz w:val="14"/>
              <w:szCs w:val="14"/>
            </w:rPr>
            <w:t xml:space="preserve">  </w:t>
          </w:r>
          <w:proofErr w:type="spellStart"/>
          <w:r w:rsidRPr="00411E6D">
            <w:rPr>
              <w:sz w:val="14"/>
              <w:szCs w:val="14"/>
            </w:rPr>
            <w:t>Codi</w:t>
          </w:r>
          <w:proofErr w:type="spellEnd"/>
          <w:r>
            <w:rPr>
              <w:sz w:val="14"/>
              <w:szCs w:val="14"/>
            </w:rPr>
            <w:t xml:space="preserve"> ----                           </w:t>
          </w:r>
          <w:r>
            <w:rPr>
              <w:rFonts w:cs="Arial"/>
              <w:sz w:val="14"/>
              <w:szCs w:val="14"/>
            </w:rPr>
            <w:t xml:space="preserve">Rev. </w:t>
          </w:r>
          <w:r w:rsidRPr="00A05A34">
            <w:rPr>
              <w:rFonts w:cs="Arial"/>
              <w:sz w:val="14"/>
              <w:szCs w:val="14"/>
            </w:rPr>
            <w:t>0</w:t>
          </w:r>
          <w:r>
            <w:rPr>
              <w:sz w:val="14"/>
              <w:szCs w:val="14"/>
            </w:rPr>
            <w:t xml:space="preserve">                        Data </w:t>
          </w:r>
          <w:proofErr w:type="spellStart"/>
          <w:r>
            <w:rPr>
              <w:sz w:val="14"/>
              <w:szCs w:val="14"/>
            </w:rPr>
            <w:t>aprov</w:t>
          </w:r>
          <w:proofErr w:type="spellEnd"/>
          <w:r>
            <w:rPr>
              <w:sz w:val="14"/>
              <w:szCs w:val="14"/>
            </w:rPr>
            <w:t>.:</w:t>
          </w:r>
          <w:r w:rsidRPr="00E55EDE">
            <w:rPr>
              <w:sz w:val="14"/>
              <w:szCs w:val="14"/>
            </w:rPr>
            <w:t xml:space="preserve"> </w:t>
          </w:r>
          <w:r w:rsidR="00107792">
            <w:rPr>
              <w:sz w:val="14"/>
              <w:szCs w:val="14"/>
            </w:rPr>
            <w:t>23/01/17</w:t>
          </w:r>
        </w:p>
      </w:tc>
      <w:tc>
        <w:tcPr>
          <w:tcW w:w="2981" w:type="dxa"/>
          <w:vAlign w:val="center"/>
        </w:tcPr>
        <w:p w:rsidR="004970E9" w:rsidRPr="00A05A34" w:rsidRDefault="004970E9" w:rsidP="00533CFA">
          <w:pPr>
            <w:pStyle w:val="Piedepgina"/>
            <w:tabs>
              <w:tab w:val="clear" w:pos="4153"/>
            </w:tabs>
            <w:ind w:right="-94"/>
            <w:jc w:val="right"/>
            <w:rPr>
              <w:rFonts w:cs="Arial"/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             </w:t>
          </w:r>
          <w:r w:rsidRPr="00E55EDE">
            <w:rPr>
              <w:sz w:val="14"/>
              <w:szCs w:val="14"/>
            </w:rPr>
            <w:t>Pág.</w:t>
          </w:r>
          <w:r w:rsidRPr="00E55EDE">
            <w:rPr>
              <w:sz w:val="14"/>
              <w:szCs w:val="14"/>
            </w:rPr>
            <w:fldChar w:fldCharType="begin"/>
          </w:r>
          <w:r w:rsidRPr="00E55EDE">
            <w:rPr>
              <w:sz w:val="14"/>
              <w:szCs w:val="14"/>
            </w:rPr>
            <w:instrText>PAGE</w:instrText>
          </w:r>
          <w:r w:rsidRPr="00E55EDE">
            <w:rPr>
              <w:sz w:val="14"/>
              <w:szCs w:val="14"/>
            </w:rPr>
            <w:fldChar w:fldCharType="separate"/>
          </w:r>
          <w:r w:rsidR="00B83D35">
            <w:rPr>
              <w:noProof/>
              <w:sz w:val="14"/>
              <w:szCs w:val="14"/>
            </w:rPr>
            <w:t>1</w:t>
          </w:r>
          <w:r w:rsidRPr="00E55EDE">
            <w:rPr>
              <w:sz w:val="14"/>
              <w:szCs w:val="14"/>
            </w:rPr>
            <w:fldChar w:fldCharType="end"/>
          </w:r>
          <w:r w:rsidRPr="00E55EDE">
            <w:rPr>
              <w:sz w:val="14"/>
              <w:szCs w:val="14"/>
            </w:rPr>
            <w:t>/</w:t>
          </w:r>
          <w:r w:rsidRPr="00E55EDE">
            <w:rPr>
              <w:sz w:val="14"/>
              <w:szCs w:val="14"/>
            </w:rPr>
            <w:fldChar w:fldCharType="begin"/>
          </w:r>
          <w:r w:rsidRPr="00E55EDE">
            <w:rPr>
              <w:sz w:val="14"/>
              <w:szCs w:val="14"/>
            </w:rPr>
            <w:instrText>NUMPAGES</w:instrText>
          </w:r>
          <w:r w:rsidRPr="00E55EDE">
            <w:rPr>
              <w:sz w:val="14"/>
              <w:szCs w:val="14"/>
            </w:rPr>
            <w:fldChar w:fldCharType="separate"/>
          </w:r>
          <w:r w:rsidR="00B83D35">
            <w:rPr>
              <w:noProof/>
              <w:sz w:val="14"/>
              <w:szCs w:val="14"/>
            </w:rPr>
            <w:t>1</w:t>
          </w:r>
          <w:r w:rsidRPr="00E55EDE">
            <w:rPr>
              <w:sz w:val="14"/>
              <w:szCs w:val="14"/>
            </w:rPr>
            <w:fldChar w:fldCharType="end"/>
          </w:r>
        </w:p>
      </w:tc>
    </w:tr>
  </w:tbl>
  <w:p w:rsidR="004970E9" w:rsidRDefault="004970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9" w:type="dxa"/>
      <w:tblInd w:w="108" w:type="dxa"/>
      <w:tblBorders>
        <w:top w:val="single" w:sz="4" w:space="0" w:color="006871"/>
      </w:tblBorders>
      <w:tblLook w:val="04A0" w:firstRow="1" w:lastRow="0" w:firstColumn="1" w:lastColumn="0" w:noHBand="0" w:noVBand="1"/>
    </w:tblPr>
    <w:tblGrid>
      <w:gridCol w:w="2340"/>
      <w:gridCol w:w="4749"/>
      <w:gridCol w:w="2640"/>
    </w:tblGrid>
    <w:tr w:rsidR="004970E9" w:rsidRPr="00A05A34" w:rsidTr="00E2794F">
      <w:trPr>
        <w:trHeight w:val="397"/>
      </w:trPr>
      <w:tc>
        <w:tcPr>
          <w:tcW w:w="2340" w:type="dxa"/>
          <w:vAlign w:val="center"/>
        </w:tcPr>
        <w:p w:rsidR="004970E9" w:rsidRPr="00A05A34" w:rsidRDefault="004970E9" w:rsidP="001C30A8">
          <w:pPr>
            <w:pStyle w:val="Piedepgina"/>
            <w:tabs>
              <w:tab w:val="clear" w:pos="4153"/>
            </w:tabs>
            <w:spacing w:before="60"/>
            <w:ind w:left="-94"/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Format d'evidència</w:t>
          </w:r>
          <w:r w:rsidRPr="00A05A34"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4749" w:type="dxa"/>
          <w:vAlign w:val="center"/>
        </w:tcPr>
        <w:p w:rsidR="004970E9" w:rsidRPr="00A05A34" w:rsidRDefault="004970E9" w:rsidP="009E7480">
          <w:pPr>
            <w:pStyle w:val="Piedepgina"/>
            <w:tabs>
              <w:tab w:val="clear" w:pos="4153"/>
            </w:tabs>
            <w:spacing w:before="60"/>
            <w:ind w:left="-391" w:right="-958"/>
            <w:jc w:val="left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Cod</w:t>
          </w:r>
          <w:proofErr w:type="spellEnd"/>
          <w:r>
            <w:rPr>
              <w:rFonts w:cs="Arial"/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</w:t>
          </w:r>
          <w:r w:rsidRPr="00411E6D">
            <w:rPr>
              <w:sz w:val="14"/>
              <w:szCs w:val="14"/>
            </w:rPr>
            <w:t>Codi</w:t>
          </w:r>
          <w:r>
            <w:rPr>
              <w:sz w:val="14"/>
              <w:szCs w:val="14"/>
            </w:rPr>
            <w:t xml:space="preserve"> ----                         </w:t>
          </w:r>
          <w:r>
            <w:rPr>
              <w:rFonts w:cs="Arial"/>
              <w:sz w:val="14"/>
              <w:szCs w:val="14"/>
            </w:rPr>
            <w:t xml:space="preserve">Rev. </w:t>
          </w:r>
          <w:r w:rsidRPr="00A05A34">
            <w:rPr>
              <w:rFonts w:cs="Arial"/>
              <w:sz w:val="14"/>
              <w:szCs w:val="14"/>
            </w:rPr>
            <w:t>0</w:t>
          </w:r>
          <w:r>
            <w:rPr>
              <w:sz w:val="14"/>
              <w:szCs w:val="14"/>
            </w:rPr>
            <w:t xml:space="preserve">                         Data </w:t>
          </w:r>
          <w:proofErr w:type="spellStart"/>
          <w:r>
            <w:rPr>
              <w:sz w:val="14"/>
              <w:szCs w:val="14"/>
            </w:rPr>
            <w:t>aprov</w:t>
          </w:r>
          <w:proofErr w:type="spellEnd"/>
          <w:r>
            <w:rPr>
              <w:sz w:val="14"/>
              <w:szCs w:val="14"/>
            </w:rPr>
            <w:t>.:</w:t>
          </w:r>
          <w:r w:rsidRPr="00E55EDE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30/06/2015</w:t>
          </w:r>
        </w:p>
      </w:tc>
      <w:tc>
        <w:tcPr>
          <w:tcW w:w="2640" w:type="dxa"/>
          <w:vAlign w:val="center"/>
        </w:tcPr>
        <w:p w:rsidR="004970E9" w:rsidRPr="00A05A34" w:rsidRDefault="004970E9" w:rsidP="001C30A8">
          <w:pPr>
            <w:pStyle w:val="Piedepgina"/>
            <w:tabs>
              <w:tab w:val="clear" w:pos="4153"/>
            </w:tabs>
            <w:spacing w:before="60"/>
            <w:ind w:right="-94"/>
            <w:jc w:val="right"/>
            <w:rPr>
              <w:rFonts w:cs="Arial"/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             Pà</w:t>
          </w:r>
          <w:r w:rsidRPr="00E55EDE">
            <w:rPr>
              <w:sz w:val="14"/>
              <w:szCs w:val="14"/>
            </w:rPr>
            <w:t>g.</w:t>
          </w:r>
          <w:r w:rsidRPr="00E55EDE">
            <w:rPr>
              <w:sz w:val="14"/>
              <w:szCs w:val="14"/>
            </w:rPr>
            <w:fldChar w:fldCharType="begin"/>
          </w:r>
          <w:r w:rsidRPr="00E55EDE">
            <w:rPr>
              <w:sz w:val="14"/>
              <w:szCs w:val="14"/>
            </w:rPr>
            <w:instrText>PAGE</w:instrText>
          </w:r>
          <w:r w:rsidRPr="00E55EDE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E55EDE">
            <w:rPr>
              <w:sz w:val="14"/>
              <w:szCs w:val="14"/>
            </w:rPr>
            <w:fldChar w:fldCharType="end"/>
          </w:r>
          <w:r w:rsidRPr="00E55EDE">
            <w:rPr>
              <w:sz w:val="14"/>
              <w:szCs w:val="14"/>
            </w:rPr>
            <w:t>/</w:t>
          </w:r>
          <w:r w:rsidRPr="00E55EDE">
            <w:rPr>
              <w:sz w:val="14"/>
              <w:szCs w:val="14"/>
            </w:rPr>
            <w:fldChar w:fldCharType="begin"/>
          </w:r>
          <w:r w:rsidRPr="00E55EDE">
            <w:rPr>
              <w:sz w:val="14"/>
              <w:szCs w:val="14"/>
            </w:rPr>
            <w:instrText>NUMPAGES</w:instrText>
          </w:r>
          <w:r w:rsidRPr="00E55EDE">
            <w:rPr>
              <w:sz w:val="14"/>
              <w:szCs w:val="14"/>
            </w:rPr>
            <w:fldChar w:fldCharType="separate"/>
          </w:r>
          <w:r w:rsidR="00D27CA2">
            <w:rPr>
              <w:noProof/>
              <w:sz w:val="14"/>
              <w:szCs w:val="14"/>
            </w:rPr>
            <w:t>1</w:t>
          </w:r>
          <w:r w:rsidRPr="00E55EDE">
            <w:rPr>
              <w:sz w:val="14"/>
              <w:szCs w:val="14"/>
            </w:rPr>
            <w:fldChar w:fldCharType="end"/>
          </w:r>
        </w:p>
      </w:tc>
    </w:tr>
  </w:tbl>
  <w:p w:rsidR="004970E9" w:rsidRDefault="004970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CB" w:rsidRDefault="00D504CB" w:rsidP="00FA48AF">
      <w:r>
        <w:separator/>
      </w:r>
    </w:p>
  </w:footnote>
  <w:footnote w:type="continuationSeparator" w:id="0">
    <w:p w:rsidR="00D504CB" w:rsidRDefault="00D504CB" w:rsidP="00FA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2" w:rsidRDefault="001077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E9" w:rsidRDefault="004970E9" w:rsidP="008F5DF1">
    <w:pPr>
      <w:pStyle w:val="Encabezado"/>
      <w:rPr>
        <w:lang w:val="es-ES"/>
      </w:rPr>
    </w:pPr>
    <w:r w:rsidRPr="008F5DF1">
      <w:t xml:space="preserve"> </w:t>
    </w:r>
    <w:r>
      <w:rPr>
        <w:noProof/>
        <w:sz w:val="24"/>
        <w:lang w:val="es-ES"/>
      </w:rPr>
      <w:drawing>
        <wp:anchor distT="0" distB="0" distL="114300" distR="114300" simplePos="0" relativeHeight="251659264" behindDoc="1" locked="0" layoutInCell="1" allowOverlap="1" wp14:anchorId="23C3CD6B" wp14:editId="29AC3546">
          <wp:simplePos x="0" y="0"/>
          <wp:positionH relativeFrom="page">
            <wp:posOffset>655320</wp:posOffset>
          </wp:positionH>
          <wp:positionV relativeFrom="page">
            <wp:posOffset>268605</wp:posOffset>
          </wp:positionV>
          <wp:extent cx="768985" cy="554990"/>
          <wp:effectExtent l="0" t="0" r="0" b="0"/>
          <wp:wrapTight wrapText="bothSides">
            <wp:wrapPolygon edited="0">
              <wp:start x="0" y="0"/>
              <wp:lineTo x="0" y="20760"/>
              <wp:lineTo x="20869" y="20760"/>
              <wp:lineTo x="20869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C_100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single" w:sz="4" w:space="0" w:color="006871"/>
        <w:left w:val="none" w:sz="0" w:space="0" w:color="auto"/>
        <w:bottom w:val="single" w:sz="4" w:space="0" w:color="006871"/>
        <w:right w:val="none" w:sz="0" w:space="0" w:color="auto"/>
        <w:insideH w:val="single" w:sz="4" w:space="0" w:color="006871"/>
        <w:insideV w:val="single" w:sz="4" w:space="0" w:color="006871"/>
      </w:tblBorders>
      <w:tblLook w:val="04A0" w:firstRow="1" w:lastRow="0" w:firstColumn="1" w:lastColumn="0" w:noHBand="0" w:noVBand="1"/>
    </w:tblPr>
    <w:tblGrid>
      <w:gridCol w:w="9855"/>
    </w:tblGrid>
    <w:tr w:rsidR="004970E9" w:rsidTr="00533CFA">
      <w:trPr>
        <w:trHeight w:val="397"/>
      </w:trPr>
      <w:tc>
        <w:tcPr>
          <w:tcW w:w="9995" w:type="dxa"/>
          <w:vAlign w:val="center"/>
        </w:tcPr>
        <w:p w:rsidR="004970E9" w:rsidRPr="00EF0118" w:rsidRDefault="004970E9" w:rsidP="00533CFA">
          <w:pPr>
            <w:spacing w:line="240" w:lineRule="auto"/>
            <w:jc w:val="left"/>
            <w:rPr>
              <w:rFonts w:cs="Arial"/>
              <w:b/>
              <w:sz w:val="22"/>
              <w:szCs w:val="20"/>
            </w:rPr>
          </w:pPr>
          <w:r>
            <w:rPr>
              <w:rFonts w:cs="Arial"/>
              <w:b/>
              <w:szCs w:val="20"/>
            </w:rPr>
            <w:t>INFORME DE L’ESTADA DE MOBILITAT</w:t>
          </w:r>
        </w:p>
      </w:tc>
    </w:tr>
  </w:tbl>
  <w:p w:rsidR="004970E9" w:rsidRPr="008F5DF1" w:rsidRDefault="004970E9" w:rsidP="008F5DF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E9" w:rsidRDefault="004970E9">
    <w:pPr>
      <w:pStyle w:val="Encabezado"/>
      <w:rPr>
        <w:lang w:val="es-ES"/>
      </w:rPr>
    </w:pPr>
    <w:r>
      <w:rPr>
        <w:noProof/>
        <w:sz w:val="24"/>
        <w:lang w:val="es-ES"/>
      </w:rPr>
      <w:drawing>
        <wp:anchor distT="0" distB="0" distL="114300" distR="114300" simplePos="0" relativeHeight="251666431" behindDoc="1" locked="0" layoutInCell="1" allowOverlap="1" wp14:anchorId="0DC2214B" wp14:editId="6B84047F">
          <wp:simplePos x="0" y="0"/>
          <wp:positionH relativeFrom="page">
            <wp:posOffset>655320</wp:posOffset>
          </wp:positionH>
          <wp:positionV relativeFrom="page">
            <wp:posOffset>268605</wp:posOffset>
          </wp:positionV>
          <wp:extent cx="768985" cy="554990"/>
          <wp:effectExtent l="0" t="0" r="0" b="0"/>
          <wp:wrapTight wrapText="bothSides">
            <wp:wrapPolygon edited="0">
              <wp:start x="0" y="0"/>
              <wp:lineTo x="0" y="20760"/>
              <wp:lineTo x="20869" y="20760"/>
              <wp:lineTo x="20869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C_100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single" w:sz="4" w:space="0" w:color="006871"/>
        <w:left w:val="none" w:sz="0" w:space="0" w:color="auto"/>
        <w:bottom w:val="single" w:sz="4" w:space="0" w:color="006871"/>
        <w:right w:val="none" w:sz="0" w:space="0" w:color="auto"/>
        <w:insideH w:val="single" w:sz="4" w:space="0" w:color="006871"/>
        <w:insideV w:val="single" w:sz="4" w:space="0" w:color="006871"/>
      </w:tblBorders>
      <w:tblLook w:val="04A0" w:firstRow="1" w:lastRow="0" w:firstColumn="1" w:lastColumn="0" w:noHBand="0" w:noVBand="1"/>
    </w:tblPr>
    <w:tblGrid>
      <w:gridCol w:w="9995"/>
    </w:tblGrid>
    <w:tr w:rsidR="004970E9" w:rsidTr="00533CFA">
      <w:trPr>
        <w:trHeight w:val="397"/>
      </w:trPr>
      <w:tc>
        <w:tcPr>
          <w:tcW w:w="9995" w:type="dxa"/>
          <w:vAlign w:val="center"/>
        </w:tcPr>
        <w:p w:rsidR="004970E9" w:rsidRPr="00EF0118" w:rsidRDefault="004970E9" w:rsidP="00533CFA">
          <w:pPr>
            <w:spacing w:line="240" w:lineRule="auto"/>
            <w:jc w:val="left"/>
            <w:rPr>
              <w:rFonts w:cs="Arial"/>
              <w:b/>
              <w:sz w:val="22"/>
              <w:szCs w:val="20"/>
            </w:rPr>
          </w:pPr>
          <w:r>
            <w:rPr>
              <w:rFonts w:cs="Arial"/>
              <w:b/>
              <w:szCs w:val="20"/>
            </w:rPr>
            <w:t>DENOMINACIÓ EVIDÈNCIA</w:t>
          </w:r>
        </w:p>
      </w:tc>
    </w:tr>
  </w:tbl>
  <w:p w:rsidR="004970E9" w:rsidRPr="00803CF0" w:rsidRDefault="004970E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166"/>
    <w:multiLevelType w:val="multilevel"/>
    <w:tmpl w:val="69E4D3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4E57383"/>
    <w:multiLevelType w:val="hybridMultilevel"/>
    <w:tmpl w:val="8D1A8522"/>
    <w:lvl w:ilvl="0" w:tplc="DDB62012">
      <w:numFmt w:val="bullet"/>
      <w:pStyle w:val="Listaelementos-punto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044"/>
    <w:multiLevelType w:val="hybridMultilevel"/>
    <w:tmpl w:val="2F3EBB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ED6"/>
    <w:multiLevelType w:val="hybridMultilevel"/>
    <w:tmpl w:val="B2423E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1D1C"/>
    <w:multiLevelType w:val="hybridMultilevel"/>
    <w:tmpl w:val="8EF02220"/>
    <w:lvl w:ilvl="0" w:tplc="A1585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62AF"/>
    <w:multiLevelType w:val="hybridMultilevel"/>
    <w:tmpl w:val="64E06B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D3C54"/>
    <w:multiLevelType w:val="hybridMultilevel"/>
    <w:tmpl w:val="44FE5BC4"/>
    <w:lvl w:ilvl="0" w:tplc="772C4DC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4D0D"/>
    <w:multiLevelType w:val="hybridMultilevel"/>
    <w:tmpl w:val="9FEA5452"/>
    <w:lvl w:ilvl="0" w:tplc="2C6EE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092F"/>
    <w:multiLevelType w:val="multilevel"/>
    <w:tmpl w:val="9D206A5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1B721F4B"/>
    <w:multiLevelType w:val="hybridMultilevel"/>
    <w:tmpl w:val="92BA7664"/>
    <w:lvl w:ilvl="0" w:tplc="B462B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E51C9"/>
    <w:multiLevelType w:val="hybridMultilevel"/>
    <w:tmpl w:val="4D50439E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0E6EA7"/>
    <w:multiLevelType w:val="multilevel"/>
    <w:tmpl w:val="69E4D3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32D721DC"/>
    <w:multiLevelType w:val="hybridMultilevel"/>
    <w:tmpl w:val="2A2AED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F5E36"/>
    <w:multiLevelType w:val="hybridMultilevel"/>
    <w:tmpl w:val="351CD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6627E"/>
    <w:multiLevelType w:val="hybridMultilevel"/>
    <w:tmpl w:val="FDCE4C0E"/>
    <w:lvl w:ilvl="0" w:tplc="FD4869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575E5"/>
    <w:multiLevelType w:val="hybridMultilevel"/>
    <w:tmpl w:val="A204FBAE"/>
    <w:lvl w:ilvl="0" w:tplc="0C2AE6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61AC"/>
    <w:multiLevelType w:val="multilevel"/>
    <w:tmpl w:val="69E4D3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373F2795"/>
    <w:multiLevelType w:val="hybridMultilevel"/>
    <w:tmpl w:val="4A7A94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4918"/>
    <w:multiLevelType w:val="multilevel"/>
    <w:tmpl w:val="487AE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2877E1"/>
    <w:multiLevelType w:val="multilevel"/>
    <w:tmpl w:val="9D206A5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4D2A0850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39008D1"/>
    <w:multiLevelType w:val="multilevel"/>
    <w:tmpl w:val="69E4D3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584B6BC7"/>
    <w:multiLevelType w:val="hybridMultilevel"/>
    <w:tmpl w:val="066A64B6"/>
    <w:lvl w:ilvl="0" w:tplc="0C32568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C3E72"/>
    <w:multiLevelType w:val="hybridMultilevel"/>
    <w:tmpl w:val="12B048E0"/>
    <w:lvl w:ilvl="0" w:tplc="C6C049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D76E1"/>
    <w:multiLevelType w:val="hybridMultilevel"/>
    <w:tmpl w:val="EC202E48"/>
    <w:lvl w:ilvl="0" w:tplc="EEB2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90450"/>
    <w:multiLevelType w:val="hybridMultilevel"/>
    <w:tmpl w:val="ABA4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200C2"/>
    <w:multiLevelType w:val="hybridMultilevel"/>
    <w:tmpl w:val="60146DFE"/>
    <w:lvl w:ilvl="0" w:tplc="321225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60ED8"/>
    <w:multiLevelType w:val="multilevel"/>
    <w:tmpl w:val="5E8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A5997"/>
    <w:multiLevelType w:val="singleLevel"/>
    <w:tmpl w:val="849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7A596B61"/>
    <w:multiLevelType w:val="multilevel"/>
    <w:tmpl w:val="9F84F86C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C51010B"/>
    <w:multiLevelType w:val="hybridMultilevel"/>
    <w:tmpl w:val="22FEF3BE"/>
    <w:lvl w:ilvl="0" w:tplc="32122574">
      <w:start w:val="6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7"/>
  </w:num>
  <w:num w:numId="7">
    <w:abstractNumId w:val="5"/>
  </w:num>
  <w:num w:numId="8">
    <w:abstractNumId w:val="6"/>
  </w:num>
  <w:num w:numId="9">
    <w:abstractNumId w:val="16"/>
  </w:num>
  <w:num w:numId="10">
    <w:abstractNumId w:val="30"/>
  </w:num>
  <w:num w:numId="11">
    <w:abstractNumId w:val="25"/>
  </w:num>
  <w:num w:numId="12">
    <w:abstractNumId w:val="28"/>
  </w:num>
  <w:num w:numId="13">
    <w:abstractNumId w:val="19"/>
  </w:num>
  <w:num w:numId="14">
    <w:abstractNumId w:val="8"/>
  </w:num>
  <w:num w:numId="15">
    <w:abstractNumId w:val="13"/>
  </w:num>
  <w:num w:numId="16">
    <w:abstractNumId w:val="26"/>
  </w:num>
  <w:num w:numId="17">
    <w:abstractNumId w:val="23"/>
  </w:num>
  <w:num w:numId="18">
    <w:abstractNumId w:val="18"/>
  </w:num>
  <w:num w:numId="19">
    <w:abstractNumId w:val="22"/>
  </w:num>
  <w:num w:numId="20">
    <w:abstractNumId w:val="21"/>
  </w:num>
  <w:num w:numId="21">
    <w:abstractNumId w:val="0"/>
  </w:num>
  <w:num w:numId="22">
    <w:abstractNumId w:val="11"/>
  </w:num>
  <w:num w:numId="23">
    <w:abstractNumId w:val="20"/>
  </w:num>
  <w:num w:numId="24">
    <w:abstractNumId w:val="29"/>
  </w:num>
  <w:num w:numId="25">
    <w:abstractNumId w:val="1"/>
  </w:num>
  <w:num w:numId="26">
    <w:abstractNumId w:val="29"/>
  </w:num>
  <w:num w:numId="27">
    <w:abstractNumId w:val="1"/>
  </w:num>
  <w:num w:numId="28">
    <w:abstractNumId w:val="27"/>
  </w:num>
  <w:num w:numId="29">
    <w:abstractNumId w:val="1"/>
  </w:num>
  <w:num w:numId="30">
    <w:abstractNumId w:val="10"/>
  </w:num>
  <w:num w:numId="31">
    <w:abstractNumId w:val="4"/>
  </w:num>
  <w:num w:numId="32">
    <w:abstractNumId w:val="24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95"/>
    <w:rsid w:val="00000D15"/>
    <w:rsid w:val="000039CE"/>
    <w:rsid w:val="00007613"/>
    <w:rsid w:val="00010998"/>
    <w:rsid w:val="00014D07"/>
    <w:rsid w:val="00024C46"/>
    <w:rsid w:val="00026E16"/>
    <w:rsid w:val="00030722"/>
    <w:rsid w:val="0003433A"/>
    <w:rsid w:val="000363A8"/>
    <w:rsid w:val="0003668F"/>
    <w:rsid w:val="00036CE9"/>
    <w:rsid w:val="00043B3A"/>
    <w:rsid w:val="00045B27"/>
    <w:rsid w:val="00051974"/>
    <w:rsid w:val="00054C74"/>
    <w:rsid w:val="000556D8"/>
    <w:rsid w:val="00055E3B"/>
    <w:rsid w:val="00056E2D"/>
    <w:rsid w:val="00064749"/>
    <w:rsid w:val="00067849"/>
    <w:rsid w:val="000705E7"/>
    <w:rsid w:val="0007676F"/>
    <w:rsid w:val="00077EF4"/>
    <w:rsid w:val="0008497F"/>
    <w:rsid w:val="000879AD"/>
    <w:rsid w:val="0009080B"/>
    <w:rsid w:val="00093EC4"/>
    <w:rsid w:val="00095448"/>
    <w:rsid w:val="00096673"/>
    <w:rsid w:val="00096A93"/>
    <w:rsid w:val="000A1A4B"/>
    <w:rsid w:val="000A78BA"/>
    <w:rsid w:val="000B176E"/>
    <w:rsid w:val="000B2218"/>
    <w:rsid w:val="000B41C9"/>
    <w:rsid w:val="000B5A9B"/>
    <w:rsid w:val="000B60F1"/>
    <w:rsid w:val="000C0DD3"/>
    <w:rsid w:val="000C5CFB"/>
    <w:rsid w:val="000D1649"/>
    <w:rsid w:val="000E092D"/>
    <w:rsid w:val="000E295C"/>
    <w:rsid w:val="000E30CB"/>
    <w:rsid w:val="000E3121"/>
    <w:rsid w:val="000E56BE"/>
    <w:rsid w:val="000E57B2"/>
    <w:rsid w:val="000E7C06"/>
    <w:rsid w:val="000F0A25"/>
    <w:rsid w:val="000F5BDA"/>
    <w:rsid w:val="00101203"/>
    <w:rsid w:val="00101E34"/>
    <w:rsid w:val="001028A7"/>
    <w:rsid w:val="00103809"/>
    <w:rsid w:val="00107792"/>
    <w:rsid w:val="00110F78"/>
    <w:rsid w:val="00112356"/>
    <w:rsid w:val="0011267B"/>
    <w:rsid w:val="00117791"/>
    <w:rsid w:val="0011780E"/>
    <w:rsid w:val="0012121E"/>
    <w:rsid w:val="00121CB3"/>
    <w:rsid w:val="001249D1"/>
    <w:rsid w:val="00125719"/>
    <w:rsid w:val="00126EE1"/>
    <w:rsid w:val="001274BF"/>
    <w:rsid w:val="00127EEA"/>
    <w:rsid w:val="0013280D"/>
    <w:rsid w:val="00135C13"/>
    <w:rsid w:val="0014270D"/>
    <w:rsid w:val="001478D9"/>
    <w:rsid w:val="00154B77"/>
    <w:rsid w:val="00156A1A"/>
    <w:rsid w:val="00157801"/>
    <w:rsid w:val="00160F14"/>
    <w:rsid w:val="001626B2"/>
    <w:rsid w:val="00162A6E"/>
    <w:rsid w:val="0016686F"/>
    <w:rsid w:val="00173A28"/>
    <w:rsid w:val="00174EA8"/>
    <w:rsid w:val="00177B63"/>
    <w:rsid w:val="00180FC3"/>
    <w:rsid w:val="00181AFA"/>
    <w:rsid w:val="001844DD"/>
    <w:rsid w:val="00184D23"/>
    <w:rsid w:val="00190D89"/>
    <w:rsid w:val="0019498E"/>
    <w:rsid w:val="0019536A"/>
    <w:rsid w:val="0019790C"/>
    <w:rsid w:val="00197A36"/>
    <w:rsid w:val="001A1C91"/>
    <w:rsid w:val="001A250B"/>
    <w:rsid w:val="001B04A4"/>
    <w:rsid w:val="001B2F8B"/>
    <w:rsid w:val="001C30A8"/>
    <w:rsid w:val="001C4455"/>
    <w:rsid w:val="001C6D5A"/>
    <w:rsid w:val="001D06C9"/>
    <w:rsid w:val="001D16D9"/>
    <w:rsid w:val="001D50BB"/>
    <w:rsid w:val="001D5277"/>
    <w:rsid w:val="001D798B"/>
    <w:rsid w:val="001E37DF"/>
    <w:rsid w:val="001E4255"/>
    <w:rsid w:val="001E4DA3"/>
    <w:rsid w:val="001E5EA8"/>
    <w:rsid w:val="001E7D12"/>
    <w:rsid w:val="001F05B4"/>
    <w:rsid w:val="001F325C"/>
    <w:rsid w:val="001F3F0B"/>
    <w:rsid w:val="001F7352"/>
    <w:rsid w:val="001F77A7"/>
    <w:rsid w:val="00200DF3"/>
    <w:rsid w:val="00201451"/>
    <w:rsid w:val="002036A9"/>
    <w:rsid w:val="0020375B"/>
    <w:rsid w:val="00205C56"/>
    <w:rsid w:val="00207159"/>
    <w:rsid w:val="00211785"/>
    <w:rsid w:val="00216670"/>
    <w:rsid w:val="00221B7B"/>
    <w:rsid w:val="00222AD5"/>
    <w:rsid w:val="00222AF4"/>
    <w:rsid w:val="00224D57"/>
    <w:rsid w:val="0022508D"/>
    <w:rsid w:val="002252C5"/>
    <w:rsid w:val="00225451"/>
    <w:rsid w:val="00226DB0"/>
    <w:rsid w:val="0022781D"/>
    <w:rsid w:val="002356D2"/>
    <w:rsid w:val="00236564"/>
    <w:rsid w:val="002407EF"/>
    <w:rsid w:val="00241E64"/>
    <w:rsid w:val="002420E9"/>
    <w:rsid w:val="002423CF"/>
    <w:rsid w:val="00244191"/>
    <w:rsid w:val="00251544"/>
    <w:rsid w:val="00256AF2"/>
    <w:rsid w:val="00261DBA"/>
    <w:rsid w:val="00264641"/>
    <w:rsid w:val="002675D1"/>
    <w:rsid w:val="00267C41"/>
    <w:rsid w:val="002718F5"/>
    <w:rsid w:val="00271B4F"/>
    <w:rsid w:val="00271C9D"/>
    <w:rsid w:val="00276109"/>
    <w:rsid w:val="00276AB5"/>
    <w:rsid w:val="00276D8D"/>
    <w:rsid w:val="00286DB2"/>
    <w:rsid w:val="002918E2"/>
    <w:rsid w:val="00293845"/>
    <w:rsid w:val="002A0274"/>
    <w:rsid w:val="002A1352"/>
    <w:rsid w:val="002A4411"/>
    <w:rsid w:val="002A4B6D"/>
    <w:rsid w:val="002B049C"/>
    <w:rsid w:val="002C3FC9"/>
    <w:rsid w:val="002C460A"/>
    <w:rsid w:val="002C66C8"/>
    <w:rsid w:val="002D0761"/>
    <w:rsid w:val="002D0DB6"/>
    <w:rsid w:val="002D3892"/>
    <w:rsid w:val="002D38FD"/>
    <w:rsid w:val="002E2D39"/>
    <w:rsid w:val="002E2EB8"/>
    <w:rsid w:val="002E3B84"/>
    <w:rsid w:val="002E4F8A"/>
    <w:rsid w:val="002F2F5D"/>
    <w:rsid w:val="002F5F42"/>
    <w:rsid w:val="00301219"/>
    <w:rsid w:val="003035B7"/>
    <w:rsid w:val="00306593"/>
    <w:rsid w:val="00306CD8"/>
    <w:rsid w:val="00310D7C"/>
    <w:rsid w:val="00311835"/>
    <w:rsid w:val="00313415"/>
    <w:rsid w:val="00313A4F"/>
    <w:rsid w:val="00326D92"/>
    <w:rsid w:val="00326FA7"/>
    <w:rsid w:val="00343149"/>
    <w:rsid w:val="003471EC"/>
    <w:rsid w:val="00347367"/>
    <w:rsid w:val="00347507"/>
    <w:rsid w:val="00353127"/>
    <w:rsid w:val="00353313"/>
    <w:rsid w:val="00361F78"/>
    <w:rsid w:val="003638A3"/>
    <w:rsid w:val="0036632B"/>
    <w:rsid w:val="00366E95"/>
    <w:rsid w:val="00370020"/>
    <w:rsid w:val="00370A6D"/>
    <w:rsid w:val="00371AA3"/>
    <w:rsid w:val="00372908"/>
    <w:rsid w:val="0037404A"/>
    <w:rsid w:val="00376238"/>
    <w:rsid w:val="00381A42"/>
    <w:rsid w:val="00392B3E"/>
    <w:rsid w:val="003952BA"/>
    <w:rsid w:val="003A0759"/>
    <w:rsid w:val="003A16D4"/>
    <w:rsid w:val="003A7158"/>
    <w:rsid w:val="003B1255"/>
    <w:rsid w:val="003B4028"/>
    <w:rsid w:val="003B6324"/>
    <w:rsid w:val="003C1A1D"/>
    <w:rsid w:val="003C327B"/>
    <w:rsid w:val="003C4C3C"/>
    <w:rsid w:val="003C62A9"/>
    <w:rsid w:val="003C7406"/>
    <w:rsid w:val="003D16E4"/>
    <w:rsid w:val="003E200D"/>
    <w:rsid w:val="003E23FC"/>
    <w:rsid w:val="003E4EB9"/>
    <w:rsid w:val="003E74FA"/>
    <w:rsid w:val="003F15A3"/>
    <w:rsid w:val="00411CD9"/>
    <w:rsid w:val="00411E6D"/>
    <w:rsid w:val="00417EC1"/>
    <w:rsid w:val="00424190"/>
    <w:rsid w:val="00430847"/>
    <w:rsid w:val="0043351D"/>
    <w:rsid w:val="00435DE1"/>
    <w:rsid w:val="00435E5C"/>
    <w:rsid w:val="0044047E"/>
    <w:rsid w:val="00440711"/>
    <w:rsid w:val="004415A6"/>
    <w:rsid w:val="00441FDF"/>
    <w:rsid w:val="00446219"/>
    <w:rsid w:val="0045235C"/>
    <w:rsid w:val="004534B4"/>
    <w:rsid w:val="004559C6"/>
    <w:rsid w:val="00456B71"/>
    <w:rsid w:val="00460D2D"/>
    <w:rsid w:val="00462A7E"/>
    <w:rsid w:val="00463B5F"/>
    <w:rsid w:val="00464D5B"/>
    <w:rsid w:val="00465FB1"/>
    <w:rsid w:val="0047072E"/>
    <w:rsid w:val="004751D6"/>
    <w:rsid w:val="004841C6"/>
    <w:rsid w:val="004851A2"/>
    <w:rsid w:val="00486F12"/>
    <w:rsid w:val="004871B2"/>
    <w:rsid w:val="0049092A"/>
    <w:rsid w:val="004909F2"/>
    <w:rsid w:val="0049213B"/>
    <w:rsid w:val="004970E9"/>
    <w:rsid w:val="00497D31"/>
    <w:rsid w:val="004A084B"/>
    <w:rsid w:val="004A3273"/>
    <w:rsid w:val="004A5556"/>
    <w:rsid w:val="004B10D8"/>
    <w:rsid w:val="004B212D"/>
    <w:rsid w:val="004B61D3"/>
    <w:rsid w:val="004B6323"/>
    <w:rsid w:val="004B79CE"/>
    <w:rsid w:val="004C26E5"/>
    <w:rsid w:val="004D043E"/>
    <w:rsid w:val="004D194F"/>
    <w:rsid w:val="004D626F"/>
    <w:rsid w:val="004D74B1"/>
    <w:rsid w:val="004E0127"/>
    <w:rsid w:val="004E3C69"/>
    <w:rsid w:val="004E5272"/>
    <w:rsid w:val="004E7B1F"/>
    <w:rsid w:val="004F1867"/>
    <w:rsid w:val="004F1D03"/>
    <w:rsid w:val="004F65AF"/>
    <w:rsid w:val="004F6A0D"/>
    <w:rsid w:val="004F7D1F"/>
    <w:rsid w:val="005048B7"/>
    <w:rsid w:val="00512787"/>
    <w:rsid w:val="00512C79"/>
    <w:rsid w:val="00513E12"/>
    <w:rsid w:val="00514A5A"/>
    <w:rsid w:val="00516CD4"/>
    <w:rsid w:val="0052188B"/>
    <w:rsid w:val="005231DA"/>
    <w:rsid w:val="00525411"/>
    <w:rsid w:val="00525792"/>
    <w:rsid w:val="00525F63"/>
    <w:rsid w:val="00533CFA"/>
    <w:rsid w:val="005358E2"/>
    <w:rsid w:val="00545EE0"/>
    <w:rsid w:val="0055316D"/>
    <w:rsid w:val="005569A2"/>
    <w:rsid w:val="005634FE"/>
    <w:rsid w:val="00566464"/>
    <w:rsid w:val="0057128E"/>
    <w:rsid w:val="00580460"/>
    <w:rsid w:val="00580DDB"/>
    <w:rsid w:val="005907F9"/>
    <w:rsid w:val="00595299"/>
    <w:rsid w:val="005A3920"/>
    <w:rsid w:val="005A3BE5"/>
    <w:rsid w:val="005A5286"/>
    <w:rsid w:val="005B1FF2"/>
    <w:rsid w:val="005B23D9"/>
    <w:rsid w:val="005B785E"/>
    <w:rsid w:val="005C043A"/>
    <w:rsid w:val="005D3855"/>
    <w:rsid w:val="005D5B1B"/>
    <w:rsid w:val="005D7A26"/>
    <w:rsid w:val="005D7C15"/>
    <w:rsid w:val="005E1993"/>
    <w:rsid w:val="005E205B"/>
    <w:rsid w:val="005E4DCD"/>
    <w:rsid w:val="005E61C2"/>
    <w:rsid w:val="005E6C1C"/>
    <w:rsid w:val="005E6EF1"/>
    <w:rsid w:val="00600714"/>
    <w:rsid w:val="00601163"/>
    <w:rsid w:val="00603C6F"/>
    <w:rsid w:val="0060657A"/>
    <w:rsid w:val="00607EA2"/>
    <w:rsid w:val="006158F9"/>
    <w:rsid w:val="006205D6"/>
    <w:rsid w:val="00637872"/>
    <w:rsid w:val="00637AAF"/>
    <w:rsid w:val="00640FB8"/>
    <w:rsid w:val="00641675"/>
    <w:rsid w:val="00646393"/>
    <w:rsid w:val="00646FCA"/>
    <w:rsid w:val="00652F95"/>
    <w:rsid w:val="00653886"/>
    <w:rsid w:val="0065631D"/>
    <w:rsid w:val="00661F9B"/>
    <w:rsid w:val="0066342F"/>
    <w:rsid w:val="0066371E"/>
    <w:rsid w:val="0066398C"/>
    <w:rsid w:val="00664D49"/>
    <w:rsid w:val="00670968"/>
    <w:rsid w:val="0067360A"/>
    <w:rsid w:val="0068236F"/>
    <w:rsid w:val="0068464D"/>
    <w:rsid w:val="006870C4"/>
    <w:rsid w:val="00692133"/>
    <w:rsid w:val="006944DC"/>
    <w:rsid w:val="00694DB3"/>
    <w:rsid w:val="0069700F"/>
    <w:rsid w:val="006A55AE"/>
    <w:rsid w:val="006A6322"/>
    <w:rsid w:val="006A694F"/>
    <w:rsid w:val="006B4AA0"/>
    <w:rsid w:val="006C3932"/>
    <w:rsid w:val="006C4098"/>
    <w:rsid w:val="006C6949"/>
    <w:rsid w:val="006D0200"/>
    <w:rsid w:val="006D3948"/>
    <w:rsid w:val="006D39BF"/>
    <w:rsid w:val="006D4C5F"/>
    <w:rsid w:val="006D55B9"/>
    <w:rsid w:val="006E11DF"/>
    <w:rsid w:val="006E2722"/>
    <w:rsid w:val="006E3384"/>
    <w:rsid w:val="006E4F04"/>
    <w:rsid w:val="006F177A"/>
    <w:rsid w:val="006F4717"/>
    <w:rsid w:val="006F4BA8"/>
    <w:rsid w:val="006F50D5"/>
    <w:rsid w:val="006F751B"/>
    <w:rsid w:val="00704234"/>
    <w:rsid w:val="00710458"/>
    <w:rsid w:val="007128BA"/>
    <w:rsid w:val="00713DE6"/>
    <w:rsid w:val="00714983"/>
    <w:rsid w:val="0072298E"/>
    <w:rsid w:val="00733332"/>
    <w:rsid w:val="00736625"/>
    <w:rsid w:val="00737DB3"/>
    <w:rsid w:val="00740254"/>
    <w:rsid w:val="00740458"/>
    <w:rsid w:val="00740988"/>
    <w:rsid w:val="007446F9"/>
    <w:rsid w:val="007474E3"/>
    <w:rsid w:val="00747C72"/>
    <w:rsid w:val="00747E11"/>
    <w:rsid w:val="007512C8"/>
    <w:rsid w:val="00752A4F"/>
    <w:rsid w:val="007530AA"/>
    <w:rsid w:val="00756489"/>
    <w:rsid w:val="00760322"/>
    <w:rsid w:val="0076193B"/>
    <w:rsid w:val="007631C5"/>
    <w:rsid w:val="007647EB"/>
    <w:rsid w:val="007707AB"/>
    <w:rsid w:val="0077575F"/>
    <w:rsid w:val="00777E69"/>
    <w:rsid w:val="00777F22"/>
    <w:rsid w:val="00781235"/>
    <w:rsid w:val="00785738"/>
    <w:rsid w:val="00792EC3"/>
    <w:rsid w:val="00794C59"/>
    <w:rsid w:val="007A13C1"/>
    <w:rsid w:val="007A1CBD"/>
    <w:rsid w:val="007A7DD9"/>
    <w:rsid w:val="007B3A72"/>
    <w:rsid w:val="007B5146"/>
    <w:rsid w:val="007B70E4"/>
    <w:rsid w:val="007C065A"/>
    <w:rsid w:val="007C07D4"/>
    <w:rsid w:val="007C6805"/>
    <w:rsid w:val="007D1A13"/>
    <w:rsid w:val="007D24E1"/>
    <w:rsid w:val="007E23FE"/>
    <w:rsid w:val="007E2DB9"/>
    <w:rsid w:val="007E4344"/>
    <w:rsid w:val="007E4540"/>
    <w:rsid w:val="007E477B"/>
    <w:rsid w:val="007E54DA"/>
    <w:rsid w:val="007E59B1"/>
    <w:rsid w:val="007E60B5"/>
    <w:rsid w:val="007F06EB"/>
    <w:rsid w:val="007F18A0"/>
    <w:rsid w:val="007F2C1C"/>
    <w:rsid w:val="007F4BB2"/>
    <w:rsid w:val="007F6C0F"/>
    <w:rsid w:val="008016E0"/>
    <w:rsid w:val="00802A14"/>
    <w:rsid w:val="00803CF0"/>
    <w:rsid w:val="00804616"/>
    <w:rsid w:val="00807882"/>
    <w:rsid w:val="00810663"/>
    <w:rsid w:val="00811035"/>
    <w:rsid w:val="00814F5C"/>
    <w:rsid w:val="00821B5E"/>
    <w:rsid w:val="00822FB5"/>
    <w:rsid w:val="00827051"/>
    <w:rsid w:val="0083283E"/>
    <w:rsid w:val="00835353"/>
    <w:rsid w:val="008411D0"/>
    <w:rsid w:val="00843998"/>
    <w:rsid w:val="00847C94"/>
    <w:rsid w:val="0085270C"/>
    <w:rsid w:val="008552E7"/>
    <w:rsid w:val="00857E62"/>
    <w:rsid w:val="00861BD2"/>
    <w:rsid w:val="0086329E"/>
    <w:rsid w:val="008703E2"/>
    <w:rsid w:val="00870559"/>
    <w:rsid w:val="00871287"/>
    <w:rsid w:val="008755B5"/>
    <w:rsid w:val="00883F82"/>
    <w:rsid w:val="00890E16"/>
    <w:rsid w:val="0089127A"/>
    <w:rsid w:val="0089138B"/>
    <w:rsid w:val="00891AEC"/>
    <w:rsid w:val="00893357"/>
    <w:rsid w:val="008A087E"/>
    <w:rsid w:val="008A0AE7"/>
    <w:rsid w:val="008A2E4E"/>
    <w:rsid w:val="008A43CE"/>
    <w:rsid w:val="008A6FFA"/>
    <w:rsid w:val="008B3B06"/>
    <w:rsid w:val="008B51CC"/>
    <w:rsid w:val="008C127C"/>
    <w:rsid w:val="008C2DFC"/>
    <w:rsid w:val="008C41A1"/>
    <w:rsid w:val="008C507F"/>
    <w:rsid w:val="008C7585"/>
    <w:rsid w:val="008D1C8A"/>
    <w:rsid w:val="008D3BB5"/>
    <w:rsid w:val="008D49C4"/>
    <w:rsid w:val="008E1F2E"/>
    <w:rsid w:val="008E36B5"/>
    <w:rsid w:val="008E3851"/>
    <w:rsid w:val="008E7CCC"/>
    <w:rsid w:val="008F000F"/>
    <w:rsid w:val="008F5942"/>
    <w:rsid w:val="008F59D4"/>
    <w:rsid w:val="008F5DF1"/>
    <w:rsid w:val="00901F7E"/>
    <w:rsid w:val="009022DF"/>
    <w:rsid w:val="00902B29"/>
    <w:rsid w:val="00904524"/>
    <w:rsid w:val="009072E6"/>
    <w:rsid w:val="00907410"/>
    <w:rsid w:val="00907B80"/>
    <w:rsid w:val="00910B1E"/>
    <w:rsid w:val="00916CD4"/>
    <w:rsid w:val="009241BF"/>
    <w:rsid w:val="00924D08"/>
    <w:rsid w:val="00931BDB"/>
    <w:rsid w:val="00935415"/>
    <w:rsid w:val="009406E7"/>
    <w:rsid w:val="00940A42"/>
    <w:rsid w:val="00941896"/>
    <w:rsid w:val="00942A46"/>
    <w:rsid w:val="00943AA5"/>
    <w:rsid w:val="00944DAA"/>
    <w:rsid w:val="009521BA"/>
    <w:rsid w:val="00957BD5"/>
    <w:rsid w:val="00957FBF"/>
    <w:rsid w:val="00967079"/>
    <w:rsid w:val="00970293"/>
    <w:rsid w:val="00974565"/>
    <w:rsid w:val="009767CF"/>
    <w:rsid w:val="00977ED8"/>
    <w:rsid w:val="00980C60"/>
    <w:rsid w:val="00980E3D"/>
    <w:rsid w:val="00983ED5"/>
    <w:rsid w:val="0098759A"/>
    <w:rsid w:val="00993FCA"/>
    <w:rsid w:val="00995F3C"/>
    <w:rsid w:val="009A4087"/>
    <w:rsid w:val="009A55DB"/>
    <w:rsid w:val="009B7F52"/>
    <w:rsid w:val="009C3624"/>
    <w:rsid w:val="009C50C3"/>
    <w:rsid w:val="009C660D"/>
    <w:rsid w:val="009C7516"/>
    <w:rsid w:val="009E0CB3"/>
    <w:rsid w:val="009E1972"/>
    <w:rsid w:val="009E4543"/>
    <w:rsid w:val="009E7480"/>
    <w:rsid w:val="009F46A5"/>
    <w:rsid w:val="009F7D75"/>
    <w:rsid w:val="00A04F59"/>
    <w:rsid w:val="00A05E74"/>
    <w:rsid w:val="00A07E61"/>
    <w:rsid w:val="00A10312"/>
    <w:rsid w:val="00A14FB1"/>
    <w:rsid w:val="00A15215"/>
    <w:rsid w:val="00A225BA"/>
    <w:rsid w:val="00A27378"/>
    <w:rsid w:val="00A35245"/>
    <w:rsid w:val="00A362FB"/>
    <w:rsid w:val="00A434ED"/>
    <w:rsid w:val="00A43BD2"/>
    <w:rsid w:val="00A44C93"/>
    <w:rsid w:val="00A50445"/>
    <w:rsid w:val="00A50E5A"/>
    <w:rsid w:val="00A54F86"/>
    <w:rsid w:val="00A550E3"/>
    <w:rsid w:val="00A5559E"/>
    <w:rsid w:val="00A569A7"/>
    <w:rsid w:val="00A601ED"/>
    <w:rsid w:val="00A60D2E"/>
    <w:rsid w:val="00A7145E"/>
    <w:rsid w:val="00A76080"/>
    <w:rsid w:val="00A77D0D"/>
    <w:rsid w:val="00A80528"/>
    <w:rsid w:val="00A82699"/>
    <w:rsid w:val="00A91CE8"/>
    <w:rsid w:val="00A94A65"/>
    <w:rsid w:val="00A97C3F"/>
    <w:rsid w:val="00AA5DDC"/>
    <w:rsid w:val="00AB5831"/>
    <w:rsid w:val="00AC1591"/>
    <w:rsid w:val="00AC7207"/>
    <w:rsid w:val="00AC7574"/>
    <w:rsid w:val="00AD0324"/>
    <w:rsid w:val="00AD201F"/>
    <w:rsid w:val="00AD2C00"/>
    <w:rsid w:val="00AD7917"/>
    <w:rsid w:val="00AE2BF3"/>
    <w:rsid w:val="00AE3AAF"/>
    <w:rsid w:val="00AE7421"/>
    <w:rsid w:val="00AF0A87"/>
    <w:rsid w:val="00AF14DE"/>
    <w:rsid w:val="00AF782C"/>
    <w:rsid w:val="00B0030C"/>
    <w:rsid w:val="00B03C3D"/>
    <w:rsid w:val="00B056BB"/>
    <w:rsid w:val="00B0717F"/>
    <w:rsid w:val="00B12895"/>
    <w:rsid w:val="00B1345C"/>
    <w:rsid w:val="00B13E9E"/>
    <w:rsid w:val="00B149C4"/>
    <w:rsid w:val="00B24829"/>
    <w:rsid w:val="00B2601E"/>
    <w:rsid w:val="00B26268"/>
    <w:rsid w:val="00B26D01"/>
    <w:rsid w:val="00B31E62"/>
    <w:rsid w:val="00B322A6"/>
    <w:rsid w:val="00B40D53"/>
    <w:rsid w:val="00B43C6B"/>
    <w:rsid w:val="00B45415"/>
    <w:rsid w:val="00B46234"/>
    <w:rsid w:val="00B46C20"/>
    <w:rsid w:val="00B47FAC"/>
    <w:rsid w:val="00B51497"/>
    <w:rsid w:val="00B5477D"/>
    <w:rsid w:val="00B55E5B"/>
    <w:rsid w:val="00B627C3"/>
    <w:rsid w:val="00B63B5A"/>
    <w:rsid w:val="00B65032"/>
    <w:rsid w:val="00B652FB"/>
    <w:rsid w:val="00B73F43"/>
    <w:rsid w:val="00B77D9E"/>
    <w:rsid w:val="00B83D35"/>
    <w:rsid w:val="00B8487F"/>
    <w:rsid w:val="00B85313"/>
    <w:rsid w:val="00B854C0"/>
    <w:rsid w:val="00B94321"/>
    <w:rsid w:val="00B955A8"/>
    <w:rsid w:val="00BA10ED"/>
    <w:rsid w:val="00BA293A"/>
    <w:rsid w:val="00BA3830"/>
    <w:rsid w:val="00BA3A27"/>
    <w:rsid w:val="00BA3D22"/>
    <w:rsid w:val="00BB2800"/>
    <w:rsid w:val="00BB5CF2"/>
    <w:rsid w:val="00BC1089"/>
    <w:rsid w:val="00BC1F2D"/>
    <w:rsid w:val="00BC2A65"/>
    <w:rsid w:val="00BC3EEF"/>
    <w:rsid w:val="00BC6D40"/>
    <w:rsid w:val="00BD213F"/>
    <w:rsid w:val="00BD479D"/>
    <w:rsid w:val="00BD60EA"/>
    <w:rsid w:val="00BE1359"/>
    <w:rsid w:val="00BE16CD"/>
    <w:rsid w:val="00BE2AEE"/>
    <w:rsid w:val="00BE37AC"/>
    <w:rsid w:val="00BE4A2A"/>
    <w:rsid w:val="00BE6DC7"/>
    <w:rsid w:val="00BE6F72"/>
    <w:rsid w:val="00BE7E6A"/>
    <w:rsid w:val="00BF2F23"/>
    <w:rsid w:val="00BF32A9"/>
    <w:rsid w:val="00BF6DDC"/>
    <w:rsid w:val="00C02527"/>
    <w:rsid w:val="00C02A12"/>
    <w:rsid w:val="00C03787"/>
    <w:rsid w:val="00C039AE"/>
    <w:rsid w:val="00C058E3"/>
    <w:rsid w:val="00C05C7F"/>
    <w:rsid w:val="00C07239"/>
    <w:rsid w:val="00C1043C"/>
    <w:rsid w:val="00C10FC5"/>
    <w:rsid w:val="00C21568"/>
    <w:rsid w:val="00C2328B"/>
    <w:rsid w:val="00C23AC3"/>
    <w:rsid w:val="00C31FAA"/>
    <w:rsid w:val="00C331F3"/>
    <w:rsid w:val="00C359FB"/>
    <w:rsid w:val="00C43DE0"/>
    <w:rsid w:val="00C579E1"/>
    <w:rsid w:val="00C635A6"/>
    <w:rsid w:val="00C72EAA"/>
    <w:rsid w:val="00C76A31"/>
    <w:rsid w:val="00C8228A"/>
    <w:rsid w:val="00C833FC"/>
    <w:rsid w:val="00C90ABD"/>
    <w:rsid w:val="00C91D80"/>
    <w:rsid w:val="00C9493F"/>
    <w:rsid w:val="00CA39A6"/>
    <w:rsid w:val="00CA68DA"/>
    <w:rsid w:val="00CB62E8"/>
    <w:rsid w:val="00CC4C1B"/>
    <w:rsid w:val="00CC72C3"/>
    <w:rsid w:val="00CC7BC7"/>
    <w:rsid w:val="00CD104B"/>
    <w:rsid w:val="00CD1D4F"/>
    <w:rsid w:val="00CD3EE2"/>
    <w:rsid w:val="00CD54A3"/>
    <w:rsid w:val="00CE012C"/>
    <w:rsid w:val="00CE7CB7"/>
    <w:rsid w:val="00CF771D"/>
    <w:rsid w:val="00D02AB7"/>
    <w:rsid w:val="00D03B75"/>
    <w:rsid w:val="00D11A1D"/>
    <w:rsid w:val="00D126D9"/>
    <w:rsid w:val="00D131E8"/>
    <w:rsid w:val="00D20896"/>
    <w:rsid w:val="00D24305"/>
    <w:rsid w:val="00D25CE3"/>
    <w:rsid w:val="00D27CA2"/>
    <w:rsid w:val="00D315FC"/>
    <w:rsid w:val="00D325EB"/>
    <w:rsid w:val="00D36856"/>
    <w:rsid w:val="00D37D0F"/>
    <w:rsid w:val="00D4562C"/>
    <w:rsid w:val="00D45673"/>
    <w:rsid w:val="00D504CB"/>
    <w:rsid w:val="00D70BAB"/>
    <w:rsid w:val="00D77861"/>
    <w:rsid w:val="00D83CD0"/>
    <w:rsid w:val="00D83DE9"/>
    <w:rsid w:val="00D863CA"/>
    <w:rsid w:val="00D86A2C"/>
    <w:rsid w:val="00D87313"/>
    <w:rsid w:val="00D87738"/>
    <w:rsid w:val="00D92155"/>
    <w:rsid w:val="00D95D16"/>
    <w:rsid w:val="00DA13BD"/>
    <w:rsid w:val="00DA4AAB"/>
    <w:rsid w:val="00DA662B"/>
    <w:rsid w:val="00DA6E07"/>
    <w:rsid w:val="00DB2C24"/>
    <w:rsid w:val="00DC32BC"/>
    <w:rsid w:val="00DC35B7"/>
    <w:rsid w:val="00DC70E7"/>
    <w:rsid w:val="00DD06C3"/>
    <w:rsid w:val="00DD18EB"/>
    <w:rsid w:val="00DD52D0"/>
    <w:rsid w:val="00DD6C58"/>
    <w:rsid w:val="00DD7B5F"/>
    <w:rsid w:val="00DE05EE"/>
    <w:rsid w:val="00DE2F18"/>
    <w:rsid w:val="00DE4017"/>
    <w:rsid w:val="00DE7145"/>
    <w:rsid w:val="00DE7F7C"/>
    <w:rsid w:val="00DF1005"/>
    <w:rsid w:val="00DF6919"/>
    <w:rsid w:val="00DF6ECD"/>
    <w:rsid w:val="00E020BC"/>
    <w:rsid w:val="00E06FE1"/>
    <w:rsid w:val="00E077F1"/>
    <w:rsid w:val="00E07B5F"/>
    <w:rsid w:val="00E14A3A"/>
    <w:rsid w:val="00E15F93"/>
    <w:rsid w:val="00E22677"/>
    <w:rsid w:val="00E23024"/>
    <w:rsid w:val="00E238C2"/>
    <w:rsid w:val="00E2535C"/>
    <w:rsid w:val="00E26DDF"/>
    <w:rsid w:val="00E2794F"/>
    <w:rsid w:val="00E31836"/>
    <w:rsid w:val="00E36045"/>
    <w:rsid w:val="00E41074"/>
    <w:rsid w:val="00E47CA2"/>
    <w:rsid w:val="00E54C9D"/>
    <w:rsid w:val="00E55EDE"/>
    <w:rsid w:val="00E560E3"/>
    <w:rsid w:val="00E567D6"/>
    <w:rsid w:val="00E568E1"/>
    <w:rsid w:val="00E614B9"/>
    <w:rsid w:val="00E62517"/>
    <w:rsid w:val="00E632DC"/>
    <w:rsid w:val="00E64D03"/>
    <w:rsid w:val="00E71E3B"/>
    <w:rsid w:val="00E758A0"/>
    <w:rsid w:val="00E76B03"/>
    <w:rsid w:val="00E76FDE"/>
    <w:rsid w:val="00E8654C"/>
    <w:rsid w:val="00E86997"/>
    <w:rsid w:val="00E90680"/>
    <w:rsid w:val="00E915A1"/>
    <w:rsid w:val="00E91AA8"/>
    <w:rsid w:val="00E92C56"/>
    <w:rsid w:val="00E94FC1"/>
    <w:rsid w:val="00E95501"/>
    <w:rsid w:val="00E9597D"/>
    <w:rsid w:val="00E97540"/>
    <w:rsid w:val="00EA0A46"/>
    <w:rsid w:val="00EA3E0D"/>
    <w:rsid w:val="00EA6DDF"/>
    <w:rsid w:val="00EB2237"/>
    <w:rsid w:val="00EB6B3B"/>
    <w:rsid w:val="00EC0A9D"/>
    <w:rsid w:val="00EC2CB0"/>
    <w:rsid w:val="00EC30AE"/>
    <w:rsid w:val="00EC53C6"/>
    <w:rsid w:val="00ED4E50"/>
    <w:rsid w:val="00ED7AA1"/>
    <w:rsid w:val="00EE0D2F"/>
    <w:rsid w:val="00EE1CB7"/>
    <w:rsid w:val="00EE663A"/>
    <w:rsid w:val="00EF0118"/>
    <w:rsid w:val="00EF0BC0"/>
    <w:rsid w:val="00EF1D16"/>
    <w:rsid w:val="00EF2822"/>
    <w:rsid w:val="00EF3467"/>
    <w:rsid w:val="00EF3AFD"/>
    <w:rsid w:val="00EF7534"/>
    <w:rsid w:val="00F03A2C"/>
    <w:rsid w:val="00F03CE5"/>
    <w:rsid w:val="00F0472D"/>
    <w:rsid w:val="00F109F2"/>
    <w:rsid w:val="00F11090"/>
    <w:rsid w:val="00F13F61"/>
    <w:rsid w:val="00F15FD7"/>
    <w:rsid w:val="00F22FB8"/>
    <w:rsid w:val="00F2517E"/>
    <w:rsid w:val="00F30FE8"/>
    <w:rsid w:val="00F3108E"/>
    <w:rsid w:val="00F31AAC"/>
    <w:rsid w:val="00F4038A"/>
    <w:rsid w:val="00F4768B"/>
    <w:rsid w:val="00F4772E"/>
    <w:rsid w:val="00F51E2C"/>
    <w:rsid w:val="00F538FA"/>
    <w:rsid w:val="00F54005"/>
    <w:rsid w:val="00F5732B"/>
    <w:rsid w:val="00F57DE9"/>
    <w:rsid w:val="00F620F4"/>
    <w:rsid w:val="00F624FD"/>
    <w:rsid w:val="00F62666"/>
    <w:rsid w:val="00F63AB9"/>
    <w:rsid w:val="00F64579"/>
    <w:rsid w:val="00F66BFE"/>
    <w:rsid w:val="00F706BB"/>
    <w:rsid w:val="00F7189A"/>
    <w:rsid w:val="00F73F77"/>
    <w:rsid w:val="00F76C10"/>
    <w:rsid w:val="00F816BE"/>
    <w:rsid w:val="00F91CC0"/>
    <w:rsid w:val="00F92B3D"/>
    <w:rsid w:val="00F97D01"/>
    <w:rsid w:val="00FA0127"/>
    <w:rsid w:val="00FA09FC"/>
    <w:rsid w:val="00FA48AF"/>
    <w:rsid w:val="00FA5E24"/>
    <w:rsid w:val="00FA70F6"/>
    <w:rsid w:val="00FB2C92"/>
    <w:rsid w:val="00FB38E2"/>
    <w:rsid w:val="00FC1233"/>
    <w:rsid w:val="00FC3620"/>
    <w:rsid w:val="00FC48C4"/>
    <w:rsid w:val="00FD3340"/>
    <w:rsid w:val="00FD378F"/>
    <w:rsid w:val="00FD5B17"/>
    <w:rsid w:val="00FD7F36"/>
    <w:rsid w:val="00FE6195"/>
    <w:rsid w:val="00FF3A17"/>
    <w:rsid w:val="00FF42D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C94DF-473B-46E2-A343-1A3379B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F6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70F6"/>
    <w:pPr>
      <w:keepNext/>
      <w:keepLines/>
      <w:numPr>
        <w:numId w:val="24"/>
      </w:numPr>
      <w:spacing w:before="120" w:after="120"/>
      <w:outlineLvl w:val="0"/>
    </w:pPr>
    <w:rPr>
      <w:rFonts w:eastAsiaTheme="majorEastAsia" w:cstheme="majorBidi"/>
      <w:b/>
      <w:bCs/>
      <w:sz w:val="24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5792"/>
    <w:pPr>
      <w:keepNext/>
      <w:keepLines/>
      <w:numPr>
        <w:ilvl w:val="1"/>
        <w:numId w:val="24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1675"/>
    <w:pPr>
      <w:keepNext/>
      <w:keepLines/>
      <w:numPr>
        <w:ilvl w:val="2"/>
        <w:numId w:val="2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BB5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BB5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3BB5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3BB5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3BB5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3BB5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A48AF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8AF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FA48A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8AF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FA48AF"/>
  </w:style>
  <w:style w:type="character" w:styleId="Hipervnculo">
    <w:name w:val="Hyperlink"/>
    <w:basedOn w:val="Fuentedeprrafopredeter"/>
    <w:uiPriority w:val="99"/>
    <w:rsid w:val="00FA48AF"/>
    <w:rPr>
      <w:color w:val="0000FF"/>
      <w:u w:val="single"/>
    </w:rPr>
  </w:style>
  <w:style w:type="paragraph" w:styleId="Descripcin">
    <w:name w:val="caption"/>
    <w:basedOn w:val="Normal"/>
    <w:next w:val="Normal"/>
    <w:unhideWhenUsed/>
    <w:qFormat/>
    <w:rsid w:val="00FA48AF"/>
    <w:rPr>
      <w:b/>
      <w:bCs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8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AF"/>
    <w:rPr>
      <w:rFonts w:ascii="Tahoma" w:eastAsia="Times New Roman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276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A70F6"/>
    <w:rPr>
      <w:rFonts w:ascii="Arial" w:eastAsiaTheme="majorEastAsia" w:hAnsi="Arial" w:cstheme="majorBidi"/>
      <w:b/>
      <w:bCs/>
      <w:sz w:val="24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1C4455"/>
    <w:pPr>
      <w:outlineLvl w:val="9"/>
    </w:pPr>
    <w:rPr>
      <w:rFonts w:asciiTheme="majorHAnsi" w:hAnsiTheme="majorHAnsi"/>
      <w:sz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17791"/>
    <w:pPr>
      <w:tabs>
        <w:tab w:val="left" w:pos="284"/>
        <w:tab w:val="right" w:leader="dot" w:pos="9813"/>
      </w:tabs>
    </w:pPr>
    <w:rPr>
      <w:rFonts w:eastAsiaTheme="minorHAnsi" w:cstheme="minorBidi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1C445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601ED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525792"/>
    <w:rPr>
      <w:rFonts w:ascii="Arial" w:eastAsiaTheme="majorEastAsia" w:hAnsi="Arial" w:cstheme="majorBidi"/>
      <w:b/>
      <w:bCs/>
      <w:sz w:val="20"/>
      <w:szCs w:val="26"/>
      <w:lang w:val="ca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12787"/>
    <w:pPr>
      <w:tabs>
        <w:tab w:val="left" w:pos="709"/>
        <w:tab w:val="right" w:leader="dot" w:pos="9771"/>
      </w:tabs>
      <w:ind w:left="238"/>
    </w:pPr>
  </w:style>
  <w:style w:type="character" w:customStyle="1" w:styleId="Ttulo3Car">
    <w:name w:val="Título 3 Car"/>
    <w:basedOn w:val="Fuentedeprrafopredeter"/>
    <w:link w:val="Ttulo3"/>
    <w:uiPriority w:val="9"/>
    <w:rsid w:val="00641675"/>
    <w:rPr>
      <w:rFonts w:ascii="Arial" w:eastAsiaTheme="majorEastAsia" w:hAnsi="Arial" w:cstheme="majorBidi"/>
      <w:b/>
      <w:bCs/>
      <w:sz w:val="20"/>
      <w:szCs w:val="24"/>
      <w:lang w:val="ca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841C6"/>
    <w:pPr>
      <w:ind w:left="482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8D3B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ca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BB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ca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D3BB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ca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3B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3B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3B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a-ES" w:eastAsia="es-ES"/>
    </w:rPr>
  </w:style>
  <w:style w:type="paragraph" w:customStyle="1" w:styleId="Listaelementos-punto">
    <w:name w:val="Lista elementos-punto"/>
    <w:basedOn w:val="Normal"/>
    <w:link w:val="Listaelementos-puntoCar"/>
    <w:qFormat/>
    <w:rsid w:val="00A43BD2"/>
    <w:pPr>
      <w:numPr>
        <w:numId w:val="25"/>
      </w:numPr>
    </w:pPr>
    <w:rPr>
      <w:szCs w:val="20"/>
    </w:rPr>
  </w:style>
  <w:style w:type="character" w:customStyle="1" w:styleId="Listaelementos-puntoCar">
    <w:name w:val="Lista elementos-punto Car"/>
    <w:basedOn w:val="Fuentedeprrafopredeter"/>
    <w:link w:val="Listaelementos-punto"/>
    <w:rsid w:val="00A43BD2"/>
    <w:rPr>
      <w:rFonts w:ascii="Arial" w:eastAsia="Times New Roman" w:hAnsi="Arial" w:cs="Times New Roman"/>
      <w:sz w:val="20"/>
      <w:szCs w:val="20"/>
      <w:lang w:val="ca-ES" w:eastAsia="es-ES"/>
    </w:rPr>
  </w:style>
  <w:style w:type="paragraph" w:customStyle="1" w:styleId="EstiloTabla">
    <w:name w:val="EstiloTabla"/>
    <w:basedOn w:val="Normal"/>
    <w:link w:val="EstiloTablaCar"/>
    <w:qFormat/>
    <w:rsid w:val="004B61D3"/>
    <w:pPr>
      <w:spacing w:line="240" w:lineRule="auto"/>
      <w:jc w:val="center"/>
    </w:pPr>
    <w:rPr>
      <w:szCs w:val="20"/>
    </w:rPr>
  </w:style>
  <w:style w:type="character" w:customStyle="1" w:styleId="EstiloTablaCar">
    <w:name w:val="EstiloTabla Car"/>
    <w:basedOn w:val="Fuentedeprrafopredeter"/>
    <w:link w:val="EstiloTabla"/>
    <w:rsid w:val="004B61D3"/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F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FF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FFA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FFA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character" w:styleId="Textoennegrita">
    <w:name w:val="Strong"/>
    <w:basedOn w:val="Fuentedeprrafopredeter"/>
    <w:uiPriority w:val="22"/>
    <w:qFormat/>
    <w:rsid w:val="00EF2822"/>
    <w:rPr>
      <w:b/>
      <w:bCs/>
    </w:rPr>
  </w:style>
  <w:style w:type="paragraph" w:customStyle="1" w:styleId="Prrafobsico">
    <w:name w:val="[Párrafo básico]"/>
    <w:basedOn w:val="Normal"/>
    <w:uiPriority w:val="99"/>
    <w:rsid w:val="00907B8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sz w:val="24"/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EF01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ES"/>
    </w:rPr>
  </w:style>
  <w:style w:type="paragraph" w:customStyle="1" w:styleId="Default">
    <w:name w:val="Default"/>
    <w:rsid w:val="00EF0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claro">
    <w:name w:val="Light Shading"/>
    <w:basedOn w:val="Tablanormal"/>
    <w:uiPriority w:val="60"/>
    <w:rsid w:val="00533C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mruizm\Documents\SIQE%20(VOAP)&amp;SG_DocumentsWords_Interns_Oficials\PLANTILLES_DOCS_INSTITUCIONALS\Plantilla%20procediment%20espec&#237;fic_3001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C346-1773-4B1E-8641-BEB12D29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procediment específic_300113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lcugota</dc:creator>
  <cp:lastModifiedBy>sharon rauet</cp:lastModifiedBy>
  <cp:revision>2</cp:revision>
  <cp:lastPrinted>2017-01-19T08:16:00Z</cp:lastPrinted>
  <dcterms:created xsi:type="dcterms:W3CDTF">2017-03-17T11:23:00Z</dcterms:created>
  <dcterms:modified xsi:type="dcterms:W3CDTF">2017-03-17T11:23:00Z</dcterms:modified>
</cp:coreProperties>
</file>